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0E7D" w14:textId="1534D085" w:rsidR="00A97230" w:rsidRPr="00A97230" w:rsidRDefault="00A97230" w:rsidP="00A97230">
      <w:pPr>
        <w:rPr>
          <w:b/>
          <w:bCs/>
          <w:sz w:val="28"/>
          <w:szCs w:val="28"/>
          <w:highlight w:val="cyan"/>
          <w:u w:val="single"/>
        </w:rPr>
      </w:pPr>
      <w:bookmarkStart w:id="0" w:name="_Hlk23158774"/>
      <w:r w:rsidRPr="002B5034">
        <w:rPr>
          <w:noProof/>
          <w:sz w:val="22"/>
          <w:szCs w:val="22"/>
        </w:rPr>
        <w:drawing>
          <wp:anchor distT="0" distB="0" distL="114300" distR="114300" simplePos="0" relativeHeight="251658240" behindDoc="1" locked="0" layoutInCell="1" allowOverlap="1" wp14:anchorId="1385F075" wp14:editId="14667726">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B5034">
        <w:rPr>
          <w:sz w:val="22"/>
          <w:szCs w:val="22"/>
        </w:rPr>
        <w:t xml:space="preserve">         </w:t>
      </w:r>
      <w:r>
        <w:rPr>
          <w:sz w:val="22"/>
          <w:szCs w:val="22"/>
        </w:rPr>
        <w:tab/>
      </w:r>
      <w:r w:rsidRPr="00A97230">
        <w:rPr>
          <w:b/>
          <w:bCs/>
          <w:sz w:val="28"/>
          <w:szCs w:val="28"/>
          <w:highlight w:val="cyan"/>
          <w:u w:val="single"/>
        </w:rPr>
        <w:t xml:space="preserve">AIAA </w:t>
      </w:r>
      <w:r>
        <w:rPr>
          <w:b/>
          <w:bCs/>
          <w:sz w:val="28"/>
          <w:szCs w:val="28"/>
          <w:highlight w:val="cyan"/>
          <w:u w:val="single"/>
        </w:rPr>
        <w:t>Lecture</w:t>
      </w:r>
      <w:r w:rsidRPr="00A97230">
        <w:rPr>
          <w:b/>
          <w:bCs/>
          <w:sz w:val="28"/>
          <w:szCs w:val="28"/>
          <w:highlight w:val="cyan"/>
          <w:u w:val="single"/>
        </w:rPr>
        <w:t xml:space="preserve"> Nomination </w:t>
      </w:r>
    </w:p>
    <w:p w14:paraId="7560B68F" w14:textId="77777777" w:rsidR="00A97230" w:rsidRDefault="00A97230" w:rsidP="00A97230">
      <w:pPr>
        <w:ind w:left="2880" w:firstLine="720"/>
        <w:rPr>
          <w:b/>
          <w:bCs/>
          <w:sz w:val="28"/>
          <w:szCs w:val="28"/>
          <w:u w:val="single"/>
        </w:rPr>
      </w:pPr>
      <w:r w:rsidRPr="00A97230">
        <w:rPr>
          <w:b/>
          <w:bCs/>
          <w:sz w:val="28"/>
          <w:szCs w:val="28"/>
          <w:highlight w:val="cyan"/>
          <w:u w:val="single"/>
        </w:rPr>
        <w:t>Instructions and Guidelines</w:t>
      </w:r>
    </w:p>
    <w:p w14:paraId="1A489465" w14:textId="77777777" w:rsidR="00A97230" w:rsidRPr="002B5034" w:rsidRDefault="00A97230" w:rsidP="00A97230">
      <w:pPr>
        <w:ind w:left="2880" w:firstLine="720"/>
        <w:rPr>
          <w:b/>
          <w:bCs/>
          <w:sz w:val="22"/>
          <w:szCs w:val="22"/>
          <w:u w:val="single"/>
        </w:rPr>
      </w:pPr>
    </w:p>
    <w:p w14:paraId="6D71B7B0" w14:textId="77777777" w:rsidR="00A97230" w:rsidRPr="002B5034" w:rsidRDefault="00A97230" w:rsidP="00A97230">
      <w:pPr>
        <w:ind w:right="-180" w:firstLine="540"/>
        <w:rPr>
          <w:sz w:val="22"/>
          <w:szCs w:val="22"/>
        </w:rPr>
      </w:pPr>
    </w:p>
    <w:p w14:paraId="3EA0C257" w14:textId="77777777" w:rsidR="00A97230" w:rsidRPr="00A97230" w:rsidRDefault="00A97230" w:rsidP="00A97230">
      <w:pPr>
        <w:ind w:right="-180" w:firstLine="540"/>
        <w:rPr>
          <w:rFonts w:ascii="Times New Roman" w:hAnsi="Times New Roman"/>
          <w:sz w:val="22"/>
          <w:szCs w:val="22"/>
        </w:rPr>
      </w:pPr>
      <w:r w:rsidRPr="00A97230">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384C508F" w14:textId="77777777" w:rsidR="00A97230" w:rsidRPr="00A97230" w:rsidRDefault="00A97230" w:rsidP="00A97230">
      <w:pPr>
        <w:ind w:right="-180"/>
        <w:rPr>
          <w:rFonts w:ascii="Times New Roman" w:hAnsi="Times New Roman"/>
          <w:sz w:val="22"/>
          <w:szCs w:val="22"/>
        </w:rPr>
      </w:pPr>
    </w:p>
    <w:p w14:paraId="62BB4654" w14:textId="77777777" w:rsidR="00A97230" w:rsidRPr="00A97230" w:rsidRDefault="00A97230" w:rsidP="00A97230">
      <w:pPr>
        <w:ind w:right="-180" w:firstLine="630"/>
        <w:rPr>
          <w:rFonts w:ascii="Times New Roman" w:hAnsi="Times New Roman"/>
          <w:sz w:val="22"/>
          <w:szCs w:val="22"/>
        </w:rPr>
      </w:pPr>
      <w:r w:rsidRPr="00A97230">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A97230">
        <w:rPr>
          <w:rFonts w:ascii="Times New Roman" w:hAnsi="Times New Roman"/>
          <w:b/>
          <w:bCs/>
          <w:sz w:val="22"/>
          <w:szCs w:val="22"/>
        </w:rPr>
        <w:t>The nominator is to read and understand all policies and requirements prior to submitting the nomination package.</w:t>
      </w:r>
      <w:r w:rsidRPr="00A97230">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A97230">
        <w:rPr>
          <w:rFonts w:ascii="Times New Roman" w:hAnsi="Times New Roman"/>
          <w:sz w:val="22"/>
          <w:szCs w:val="22"/>
          <w:shd w:val="clear" w:color="auto" w:fill="FFFFFF"/>
        </w:rPr>
        <w:t xml:space="preserve"> and/or endorsement letter (s) will be returned to the nominator and will not be forwarded to the selection committee.</w:t>
      </w:r>
    </w:p>
    <w:p w14:paraId="4585F030" w14:textId="77777777" w:rsidR="00A97230" w:rsidRPr="00A97230" w:rsidRDefault="00A97230" w:rsidP="00A97230">
      <w:pPr>
        <w:ind w:right="-180"/>
        <w:rPr>
          <w:rFonts w:ascii="Times New Roman" w:hAnsi="Times New Roman"/>
          <w:sz w:val="22"/>
          <w:szCs w:val="22"/>
        </w:rPr>
      </w:pPr>
    </w:p>
    <w:p w14:paraId="3E5C3BF4" w14:textId="77777777" w:rsidR="00A97230" w:rsidRPr="00A97230" w:rsidRDefault="00A97230" w:rsidP="00A97230">
      <w:pPr>
        <w:ind w:right="-180" w:firstLine="630"/>
        <w:rPr>
          <w:rFonts w:ascii="Times New Roman" w:hAnsi="Times New Roman"/>
        </w:rPr>
      </w:pPr>
      <w:r w:rsidRPr="00A97230">
        <w:rPr>
          <w:rFonts w:ascii="Times New Roman" w:hAnsi="Times New Roman"/>
          <w:b/>
          <w:bCs/>
          <w:sz w:val="22"/>
          <w:szCs w:val="22"/>
        </w:rPr>
        <w:t xml:space="preserve">All awards policies and requirements can be found at the AIAA Honors and Awards website: </w:t>
      </w:r>
      <w:hyperlink r:id="rId12" w:history="1">
        <w:r w:rsidRPr="00A97230">
          <w:rPr>
            <w:rStyle w:val="Hyperlink"/>
            <w:rFonts w:ascii="Times New Roman" w:hAnsi="Times New Roman"/>
          </w:rPr>
          <w:t>https://www.aiaa.org/get-involved/honors-awards/awards/awards-policies-and-requirements</w:t>
        </w:r>
      </w:hyperlink>
    </w:p>
    <w:p w14:paraId="7374C34C" w14:textId="77777777" w:rsidR="00A97230" w:rsidRPr="00A97230" w:rsidRDefault="00A97230" w:rsidP="00A97230">
      <w:pPr>
        <w:ind w:right="-180" w:firstLine="630"/>
        <w:rPr>
          <w:rFonts w:ascii="Times New Roman" w:hAnsi="Times New Roman"/>
          <w:sz w:val="22"/>
          <w:szCs w:val="22"/>
        </w:rPr>
      </w:pPr>
    </w:p>
    <w:p w14:paraId="7A511636" w14:textId="77777777" w:rsidR="004E7B14" w:rsidRDefault="004E7B14" w:rsidP="004E7B14">
      <w:pPr>
        <w:pStyle w:val="ListParagraph"/>
        <w:numPr>
          <w:ilvl w:val="0"/>
          <w:numId w:val="8"/>
        </w:numPr>
        <w:ind w:left="630" w:right="-180"/>
        <w:rPr>
          <w:rFonts w:ascii="Times New Roman" w:hAnsi="Times New Roman"/>
          <w:sz w:val="22"/>
          <w:szCs w:val="22"/>
        </w:rPr>
      </w:pPr>
      <w:r>
        <w:rPr>
          <w:rFonts w:ascii="Times New Roman" w:hAnsi="Times New Roman"/>
          <w:sz w:val="22"/>
          <w:szCs w:val="22"/>
          <w:shd w:val="clear" w:color="auto" w:fill="FFFFFF"/>
        </w:rPr>
        <w:t>Any AIAA member in good standing may nominate candidates for any of the awards and lectures. </w:t>
      </w:r>
    </w:p>
    <w:p w14:paraId="13CE03EA" w14:textId="77777777" w:rsidR="004E7B14" w:rsidRDefault="004E7B14" w:rsidP="004E7B14">
      <w:pPr>
        <w:pStyle w:val="ListParagraph"/>
        <w:numPr>
          <w:ilvl w:val="1"/>
          <w:numId w:val="8"/>
        </w:numPr>
        <w:ind w:left="630" w:right="-180"/>
        <w:rPr>
          <w:rStyle w:val="Strong"/>
          <w:b w:val="0"/>
          <w:bCs w:val="0"/>
        </w:rPr>
      </w:pPr>
      <w:r>
        <w:rPr>
          <w:rStyle w:val="Strong"/>
          <w:sz w:val="22"/>
          <w:szCs w:val="22"/>
          <w:bdr w:val="none" w:sz="0" w:space="0" w:color="auto" w:frame="1"/>
          <w:shd w:val="clear" w:color="auto" w:fill="FFFFFF"/>
        </w:rPr>
        <w:t>Self-nominations are not permitted.</w:t>
      </w:r>
      <w:r>
        <w:rPr>
          <w:rFonts w:ascii="Times New Roman" w:hAnsi="Times New Roman"/>
          <w:sz w:val="22"/>
          <w:szCs w:val="22"/>
        </w:rPr>
        <w:t xml:space="preserve">  Any nomination submitted by the nominee will be automatically disqualified.</w:t>
      </w:r>
    </w:p>
    <w:p w14:paraId="6178E9DE" w14:textId="1962267F" w:rsidR="004E7B14" w:rsidRDefault="004E7B14" w:rsidP="004E7B14">
      <w:pPr>
        <w:pStyle w:val="ListParagraph"/>
        <w:numPr>
          <w:ilvl w:val="0"/>
          <w:numId w:val="8"/>
        </w:numPr>
        <w:ind w:left="630" w:right="-180"/>
        <w:rPr>
          <w:shd w:val="clear" w:color="auto" w:fill="FFFFFF"/>
        </w:rPr>
      </w:pPr>
      <w:r>
        <w:rPr>
          <w:rFonts w:ascii="Times New Roman" w:hAnsi="Times New Roman"/>
          <w:sz w:val="22"/>
          <w:szCs w:val="22"/>
          <w:shd w:val="clear" w:color="auto" w:fill="FFFFFF"/>
        </w:rPr>
        <w:t xml:space="preserve">Candidates to these Lectureships do not have to be AIAA members. </w:t>
      </w:r>
    </w:p>
    <w:p w14:paraId="005DF5B2" w14:textId="77777777" w:rsidR="004E7B14" w:rsidRPr="004E7B14" w:rsidRDefault="004E7B14" w:rsidP="004E7B14">
      <w:pPr>
        <w:pStyle w:val="ListParagraph"/>
        <w:numPr>
          <w:ilvl w:val="0"/>
          <w:numId w:val="8"/>
        </w:numPr>
        <w:ind w:left="630" w:right="-180"/>
        <w:rPr>
          <w:rFonts w:ascii="Times New Roman" w:hAnsi="Times New Roman"/>
          <w:sz w:val="22"/>
          <w:szCs w:val="22"/>
          <w:shd w:val="clear" w:color="auto" w:fill="FFFFFF"/>
        </w:rPr>
      </w:pPr>
      <w:r>
        <w:rPr>
          <w:rFonts w:ascii="Times New Roman" w:hAnsi="Times New Roman"/>
          <w:b/>
          <w:bCs/>
          <w:color w:val="000000" w:themeColor="text1"/>
          <w:sz w:val="22"/>
          <w:szCs w:val="22"/>
        </w:rPr>
        <w:t xml:space="preserve">To be considered for this award, the nominator must submit nomination online.  </w:t>
      </w:r>
    </w:p>
    <w:p w14:paraId="5652442D" w14:textId="656B8C15" w:rsidR="004E7B14" w:rsidRDefault="004E7B14" w:rsidP="004E7B14">
      <w:pPr>
        <w:pStyle w:val="ListParagraph"/>
        <w:numPr>
          <w:ilvl w:val="0"/>
          <w:numId w:val="8"/>
        </w:numPr>
        <w:ind w:left="630" w:right="-180"/>
        <w:rPr>
          <w:sz w:val="22"/>
          <w:szCs w:val="22"/>
        </w:rPr>
      </w:pPr>
      <w:bookmarkStart w:id="1" w:name="_Hlk129170680"/>
      <w:r>
        <w:rPr>
          <w:rFonts w:ascii="Times New Roman" w:hAnsi="Times New Roman"/>
          <w:b/>
          <w:bCs/>
          <w:color w:val="000000" w:themeColor="text1"/>
          <w:sz w:val="22"/>
          <w:szCs w:val="22"/>
        </w:rPr>
        <w:t xml:space="preserve">The listing of references </w:t>
      </w:r>
      <w:proofErr w:type="gramStart"/>
      <w:r>
        <w:rPr>
          <w:rFonts w:ascii="Times New Roman" w:hAnsi="Times New Roman"/>
          <w:b/>
          <w:bCs/>
          <w:color w:val="000000" w:themeColor="text1"/>
          <w:sz w:val="22"/>
          <w:szCs w:val="22"/>
        </w:rPr>
        <w:t>are</w:t>
      </w:r>
      <w:proofErr w:type="gramEnd"/>
      <w:r>
        <w:rPr>
          <w:rFonts w:ascii="Times New Roman" w:hAnsi="Times New Roman"/>
          <w:b/>
          <w:bCs/>
          <w:color w:val="000000" w:themeColor="text1"/>
          <w:sz w:val="22"/>
          <w:szCs w:val="22"/>
        </w:rPr>
        <w:t xml:space="preserve"> required on the nomination form though their submission of their endorsements are optional.  </w:t>
      </w:r>
      <w:r>
        <w:rPr>
          <w:rFonts w:ascii="Times New Roman" w:hAnsi="Times New Roman"/>
          <w:color w:val="000000" w:themeColor="text1"/>
          <w:sz w:val="22"/>
          <w:szCs w:val="22"/>
        </w:rPr>
        <w:t xml:space="preserve">These endorsements are to be submitted </w:t>
      </w:r>
      <w:proofErr w:type="gramStart"/>
      <w:r>
        <w:rPr>
          <w:rFonts w:ascii="Times New Roman" w:hAnsi="Times New Roman"/>
          <w:color w:val="000000" w:themeColor="text1"/>
          <w:sz w:val="22"/>
          <w:szCs w:val="22"/>
        </w:rPr>
        <w:t>online, if</w:t>
      </w:r>
      <w:proofErr w:type="gramEnd"/>
      <w:r>
        <w:rPr>
          <w:rFonts w:ascii="Times New Roman" w:hAnsi="Times New Roman"/>
          <w:color w:val="000000" w:themeColor="text1"/>
          <w:sz w:val="22"/>
          <w:szCs w:val="22"/>
        </w:rPr>
        <w:t xml:space="preserve"> they wish.</w:t>
      </w:r>
      <w:r>
        <w:rPr>
          <w:rFonts w:ascii="Times New Roman" w:hAnsi="Times New Roman"/>
          <w:b/>
          <w:bCs/>
          <w:color w:val="000000" w:themeColor="text1"/>
          <w:sz w:val="22"/>
          <w:szCs w:val="22"/>
        </w:rPr>
        <w:t xml:space="preserve"> </w:t>
      </w:r>
      <w:r>
        <w:rPr>
          <w:rFonts w:ascii="Times New Roman" w:hAnsi="Times New Roman"/>
          <w:color w:val="000000" w:themeColor="text1"/>
          <w:sz w:val="22"/>
          <w:szCs w:val="22"/>
        </w:rPr>
        <w:t xml:space="preserve">Their </w:t>
      </w:r>
      <w:r>
        <w:rPr>
          <w:rFonts w:ascii="Times New Roman" w:hAnsi="Times New Roman"/>
          <w:sz w:val="22"/>
          <w:szCs w:val="22"/>
        </w:rPr>
        <w:t xml:space="preserve">support can significantly help the selection committee in their evaluation.  </w:t>
      </w:r>
      <w:r>
        <w:rPr>
          <w:sz w:val="22"/>
          <w:szCs w:val="22"/>
          <w:shd w:val="clear" w:color="auto" w:fill="FFFFFF"/>
        </w:rPr>
        <w:t>The nominator may not serve as a reference.</w:t>
      </w:r>
    </w:p>
    <w:p w14:paraId="2D0E5328" w14:textId="77777777" w:rsidR="004E7B14" w:rsidRDefault="004E7B14" w:rsidP="004E7B14">
      <w:pPr>
        <w:pStyle w:val="ListParagraph"/>
        <w:numPr>
          <w:ilvl w:val="2"/>
          <w:numId w:val="8"/>
        </w:numPr>
        <w:ind w:left="630" w:right="-180"/>
        <w:rPr>
          <w:rFonts w:ascii="Times New Roman" w:hAnsi="Times New Roman"/>
          <w:sz w:val="22"/>
          <w:szCs w:val="22"/>
        </w:rPr>
      </w:pPr>
      <w:r>
        <w:rPr>
          <w:rStyle w:val="Emphasis"/>
          <w:sz w:val="22"/>
          <w:szCs w:val="22"/>
          <w:u w:val="single"/>
        </w:rPr>
        <w:t>It is recommended that the nominator submit this nomination about one month prior to the deadline as it will then give the reference ample time to submit a compelling and thoughtful endorsement</w:t>
      </w:r>
      <w:r>
        <w:rPr>
          <w:rStyle w:val="Emphasis"/>
          <w:sz w:val="22"/>
          <w:szCs w:val="22"/>
        </w:rPr>
        <w:t>.</w:t>
      </w:r>
      <w:r>
        <w:rPr>
          <w:rFonts w:ascii="Times New Roman" w:hAnsi="Times New Roman"/>
          <w:color w:val="000000"/>
          <w:sz w:val="22"/>
          <w:szCs w:val="22"/>
        </w:rPr>
        <w:t xml:space="preserve">  </w:t>
      </w:r>
    </w:p>
    <w:bookmarkEnd w:id="1"/>
    <w:p w14:paraId="6D34E3F9" w14:textId="59F4B472" w:rsidR="00A97230" w:rsidRPr="00484018" w:rsidRDefault="00A97230" w:rsidP="004E7B14">
      <w:pPr>
        <w:pStyle w:val="ListParagraph"/>
        <w:numPr>
          <w:ilvl w:val="0"/>
          <w:numId w:val="8"/>
        </w:numPr>
        <w:ind w:left="630" w:right="-180"/>
        <w:rPr>
          <w:rFonts w:ascii="Times New Roman" w:hAnsi="Times New Roman"/>
          <w:sz w:val="22"/>
          <w:szCs w:val="22"/>
          <w:shd w:val="clear" w:color="auto" w:fill="FFFFFF"/>
        </w:rPr>
      </w:pPr>
      <w:r w:rsidRPr="00484018">
        <w:rPr>
          <w:rFonts w:ascii="Times New Roman" w:hAnsi="Times New Roman"/>
          <w:sz w:val="22"/>
          <w:szCs w:val="22"/>
          <w:shd w:val="clear" w:color="auto" w:fill="FFFFFF"/>
        </w:rPr>
        <w:t xml:space="preserve">Current members of the AIAA committee/group responsible for the selection process for a particular award </w:t>
      </w:r>
      <w:r w:rsidR="004E7B14">
        <w:rPr>
          <w:rFonts w:ascii="Times New Roman" w:hAnsi="Times New Roman"/>
          <w:sz w:val="22"/>
          <w:szCs w:val="22"/>
          <w:shd w:val="clear" w:color="auto" w:fill="FFFFFF"/>
        </w:rPr>
        <w:t>as well as current e</w:t>
      </w:r>
      <w:r w:rsidR="00F72B05">
        <w:rPr>
          <w:rFonts w:ascii="Times New Roman" w:hAnsi="Times New Roman"/>
          <w:sz w:val="22"/>
          <w:szCs w:val="22"/>
          <w:shd w:val="clear" w:color="auto" w:fill="FFFFFF"/>
        </w:rPr>
        <w:t>l</w:t>
      </w:r>
      <w:r w:rsidR="004E7B14">
        <w:rPr>
          <w:rFonts w:ascii="Times New Roman" w:hAnsi="Times New Roman"/>
          <w:sz w:val="22"/>
          <w:szCs w:val="22"/>
          <w:shd w:val="clear" w:color="auto" w:fill="FFFFFF"/>
        </w:rPr>
        <w:t xml:space="preserve">ected AIAA volunteers </w:t>
      </w:r>
      <w:r w:rsidRPr="00484018">
        <w:rPr>
          <w:rFonts w:ascii="Times New Roman" w:hAnsi="Times New Roman"/>
          <w:sz w:val="22"/>
          <w:szCs w:val="22"/>
          <w:shd w:val="clear" w:color="auto" w:fill="FFFFFF"/>
        </w:rPr>
        <w:t>are not eligible to be nominated for that award until expiration of their membership term, which occurs yearly on April 30</w:t>
      </w:r>
      <w:r w:rsidRPr="00484018">
        <w:rPr>
          <w:rFonts w:ascii="Times New Roman" w:hAnsi="Times New Roman"/>
          <w:sz w:val="22"/>
          <w:szCs w:val="22"/>
          <w:shd w:val="clear" w:color="auto" w:fill="FFFFFF"/>
          <w:vertAlign w:val="superscript"/>
        </w:rPr>
        <w:t>th</w:t>
      </w:r>
      <w:r w:rsidRPr="00484018">
        <w:rPr>
          <w:rFonts w:ascii="Times New Roman" w:hAnsi="Times New Roman"/>
          <w:sz w:val="22"/>
          <w:szCs w:val="22"/>
          <w:shd w:val="clear" w:color="auto" w:fill="FFFFFF"/>
        </w:rPr>
        <w:t>.</w:t>
      </w:r>
    </w:p>
    <w:p w14:paraId="1B3796CB" w14:textId="77777777" w:rsidR="00484018" w:rsidRPr="00484018" w:rsidRDefault="00484018" w:rsidP="00484018">
      <w:pPr>
        <w:pStyle w:val="ListParagraph"/>
        <w:numPr>
          <w:ilvl w:val="0"/>
          <w:numId w:val="8"/>
        </w:numPr>
        <w:ind w:left="630"/>
        <w:rPr>
          <w:rFonts w:ascii="Times New Roman" w:hAnsi="Times New Roman"/>
          <w:sz w:val="22"/>
          <w:szCs w:val="22"/>
        </w:rPr>
      </w:pPr>
      <w:r w:rsidRPr="00484018">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w:t>
      </w:r>
      <w:proofErr w:type="spellStart"/>
      <w:r w:rsidRPr="00484018">
        <w:rPr>
          <w:rFonts w:ascii="Times New Roman" w:hAnsi="Times New Roman"/>
          <w:sz w:val="22"/>
          <w:szCs w:val="22"/>
        </w:rPr>
        <w:t>lectireships</w:t>
      </w:r>
      <w:proofErr w:type="spellEnd"/>
      <w:r w:rsidRPr="00484018">
        <w:rPr>
          <w:rFonts w:ascii="Times New Roman" w:hAnsi="Times New Roman"/>
          <w:sz w:val="22"/>
          <w:szCs w:val="22"/>
        </w:rPr>
        <w:t xml:space="preserve"> or to Associate Fellows, Fellows and Honorary Fellows Honors.</w:t>
      </w:r>
    </w:p>
    <w:p w14:paraId="3EA0B43A" w14:textId="77777777" w:rsidR="00484018" w:rsidRPr="00484018" w:rsidRDefault="00484018" w:rsidP="00484018">
      <w:pPr>
        <w:pStyle w:val="ListParagraph"/>
        <w:numPr>
          <w:ilvl w:val="1"/>
          <w:numId w:val="8"/>
        </w:numPr>
        <w:ind w:left="1080" w:right="-180"/>
        <w:rPr>
          <w:rFonts w:ascii="Times New Roman" w:hAnsi="Times New Roman"/>
          <w:sz w:val="22"/>
          <w:szCs w:val="22"/>
          <w:shd w:val="clear" w:color="auto" w:fill="FFFFFF"/>
        </w:rPr>
      </w:pPr>
      <w:r w:rsidRPr="00484018">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484018">
        <w:rPr>
          <w:rFonts w:ascii="Times New Roman" w:hAnsi="Times New Roman"/>
          <w:color w:val="000000"/>
          <w:sz w:val="22"/>
          <w:szCs w:val="22"/>
          <w:shd w:val="clear" w:color="auto" w:fill="FFFFFF"/>
        </w:rPr>
        <w:t>so as to</w:t>
      </w:r>
      <w:proofErr w:type="gramEnd"/>
      <w:r w:rsidRPr="00484018">
        <w:rPr>
          <w:rFonts w:ascii="Times New Roman" w:hAnsi="Times New Roman"/>
          <w:color w:val="000000"/>
          <w:sz w:val="22"/>
          <w:szCs w:val="22"/>
          <w:shd w:val="clear" w:color="auto" w:fill="FFFFFF"/>
        </w:rPr>
        <w:t xml:space="preserve"> ensure there is no overlap.</w:t>
      </w:r>
    </w:p>
    <w:p w14:paraId="362EDDAD" w14:textId="77777777" w:rsidR="00484018" w:rsidRPr="003A1625" w:rsidRDefault="00484018" w:rsidP="00484018">
      <w:pPr>
        <w:pStyle w:val="ListParagraph"/>
        <w:numPr>
          <w:ilvl w:val="1"/>
          <w:numId w:val="8"/>
        </w:numPr>
        <w:ind w:left="1080" w:right="-180"/>
        <w:rPr>
          <w:rFonts w:ascii="Times New Roman" w:hAnsi="Times New Roman"/>
          <w:sz w:val="22"/>
          <w:szCs w:val="22"/>
          <w:shd w:val="clear" w:color="auto" w:fill="FFFFFF"/>
        </w:rPr>
      </w:pPr>
      <w:r w:rsidRPr="00484018">
        <w:rPr>
          <w:rFonts w:ascii="Times New Roman" w:hAnsi="Times New Roman"/>
          <w:color w:val="000000"/>
          <w:sz w:val="22"/>
          <w:szCs w:val="22"/>
          <w:shd w:val="clear" w:color="auto" w:fill="FFFFFF"/>
        </w:rPr>
        <w:t>Nominees for AIAA lectureships may be accepted for previous AIAA Award winners.  The topic of the lecture may cover similar or</w:t>
      </w:r>
      <w:r w:rsidRPr="003A1625">
        <w:rPr>
          <w:rFonts w:ascii="Times New Roman" w:hAnsi="Times New Roman"/>
          <w:color w:val="000000"/>
          <w:sz w:val="22"/>
          <w:szCs w:val="22"/>
          <w:shd w:val="clear" w:color="auto" w:fill="FFFFFF"/>
        </w:rPr>
        <w:t xml:space="preserve"> adjacent work, but the topic or recognition should NOT be identical to that of the previous AIAA Award winners.</w:t>
      </w:r>
    </w:p>
    <w:p w14:paraId="5517E4C0" w14:textId="77777777" w:rsidR="00A97230" w:rsidRPr="00A97230" w:rsidRDefault="00A97230" w:rsidP="00A97230">
      <w:pPr>
        <w:pStyle w:val="ListParagraph"/>
        <w:numPr>
          <w:ilvl w:val="0"/>
          <w:numId w:val="8"/>
        </w:numPr>
        <w:ind w:left="630" w:right="-180"/>
        <w:rPr>
          <w:rFonts w:ascii="Times New Roman" w:hAnsi="Times New Roman"/>
          <w:sz w:val="22"/>
          <w:szCs w:val="22"/>
        </w:rPr>
      </w:pPr>
      <w:r w:rsidRPr="00A97230">
        <w:rPr>
          <w:rFonts w:ascii="Times New Roman" w:hAnsi="Times New Roman"/>
          <w:sz w:val="22"/>
          <w:szCs w:val="22"/>
          <w:shd w:val="clear" w:color="auto" w:fill="FFFFFF"/>
        </w:rPr>
        <w:t xml:space="preserve">Deadlines are firm.  </w:t>
      </w:r>
    </w:p>
    <w:bookmarkEnd w:id="0"/>
    <w:p w14:paraId="0BA9FE1A" w14:textId="77777777" w:rsidR="00A97230" w:rsidRPr="00EE487B" w:rsidRDefault="00A97230" w:rsidP="00A97230">
      <w:pPr>
        <w:ind w:right="-180"/>
        <w:rPr>
          <w:i/>
          <w:iCs/>
          <w:sz w:val="22"/>
          <w:szCs w:val="22"/>
        </w:rPr>
      </w:pPr>
    </w:p>
    <w:p w14:paraId="186E704A" w14:textId="77777777" w:rsidR="006501BE" w:rsidRPr="008653EC" w:rsidRDefault="00A35AB4" w:rsidP="00674367">
      <w:pPr>
        <w:tabs>
          <w:tab w:val="left" w:pos="2601"/>
        </w:tabs>
        <w:ind w:right="-720"/>
        <w:rPr>
          <w:rFonts w:ascii="Times New Roman" w:hAnsi="Times New Roman"/>
          <w:color w:val="000000"/>
          <w:szCs w:val="24"/>
        </w:rPr>
      </w:pPr>
      <w:r w:rsidRPr="008653EC">
        <w:rPr>
          <w:rFonts w:ascii="Times New Roman" w:hAnsi="Times New Roman"/>
          <w:color w:val="000000"/>
          <w:szCs w:val="24"/>
        </w:rPr>
        <w:t xml:space="preserve"> </w:t>
      </w:r>
    </w:p>
    <w:p w14:paraId="5FD69063" w14:textId="00DD3A49" w:rsidR="00880BC6" w:rsidRDefault="002943B7" w:rsidP="002943B7">
      <w:pPr>
        <w:rPr>
          <w:rFonts w:ascii="Times New Roman" w:hAnsi="Times New Roman"/>
          <w:b/>
          <w:caps/>
          <w:color w:val="000000"/>
          <w:sz w:val="34"/>
          <w:szCs w:val="34"/>
        </w:rPr>
      </w:pPr>
      <w:r w:rsidRPr="006E05EF">
        <w:rPr>
          <w:rFonts w:ascii="Times New Roman" w:hAnsi="Times New Roman"/>
          <w:noProof/>
        </w:rPr>
        <w:lastRenderedPageBreak/>
        <w:drawing>
          <wp:inline distT="0" distB="0" distL="0" distR="0" wp14:anchorId="08D219D0" wp14:editId="7F3500FF">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4211A7E9" w14:textId="77777777" w:rsidR="00B04742" w:rsidRPr="008653EC" w:rsidRDefault="00B04742" w:rsidP="002943B7">
      <w:pPr>
        <w:rPr>
          <w:rFonts w:ascii="Times New Roman" w:hAnsi="Times New Roman"/>
          <w:b/>
          <w:caps/>
          <w:color w:val="000000"/>
          <w:sz w:val="34"/>
          <w:szCs w:val="34"/>
        </w:rPr>
      </w:pPr>
    </w:p>
    <w:p w14:paraId="41A40A83" w14:textId="445E7B83" w:rsidR="006A216A" w:rsidRPr="00253403" w:rsidRDefault="00331A5F" w:rsidP="00253403">
      <w:pPr>
        <w:pBdr>
          <w:top w:val="single" w:sz="4" w:space="2" w:color="auto"/>
          <w:left w:val="single" w:sz="4" w:space="0" w:color="auto"/>
          <w:bottom w:val="single" w:sz="4" w:space="1" w:color="auto"/>
          <w:right w:val="single" w:sz="4" w:space="4" w:color="auto"/>
        </w:pBdr>
        <w:shd w:val="clear" w:color="auto" w:fill="92CDDC" w:themeFill="accent5" w:themeFillTint="99"/>
        <w:jc w:val="center"/>
        <w:rPr>
          <w:rFonts w:ascii="Times New Roman" w:hAnsi="Times New Roman"/>
          <w:b/>
          <w:caps/>
          <w:color w:val="000000" w:themeColor="text1"/>
          <w:sz w:val="40"/>
          <w:szCs w:val="40"/>
        </w:rPr>
      </w:pPr>
      <w:r w:rsidRPr="00253403">
        <w:rPr>
          <w:rFonts w:ascii="Times New Roman" w:hAnsi="Times New Roman"/>
          <w:b/>
          <w:caps/>
          <w:color w:val="000000" w:themeColor="text1"/>
          <w:sz w:val="40"/>
          <w:szCs w:val="40"/>
        </w:rPr>
        <w:t>AIAA</w:t>
      </w:r>
      <w:r w:rsidR="00306D4D" w:rsidRPr="00253403">
        <w:rPr>
          <w:rFonts w:ascii="Times New Roman" w:hAnsi="Times New Roman"/>
          <w:b/>
          <w:caps/>
          <w:color w:val="000000" w:themeColor="text1"/>
          <w:sz w:val="40"/>
          <w:szCs w:val="40"/>
        </w:rPr>
        <w:t xml:space="preserve"> LECTURESHIP</w:t>
      </w:r>
      <w:r w:rsidR="006A216A" w:rsidRPr="00253403">
        <w:rPr>
          <w:rFonts w:ascii="Times New Roman" w:hAnsi="Times New Roman"/>
          <w:b/>
          <w:caps/>
          <w:color w:val="000000" w:themeColor="text1"/>
          <w:sz w:val="40"/>
          <w:szCs w:val="40"/>
        </w:rPr>
        <w:t xml:space="preserve"> </w:t>
      </w:r>
    </w:p>
    <w:p w14:paraId="44BFA2AC" w14:textId="1FA2BAB1" w:rsidR="004F0610" w:rsidRPr="00253403" w:rsidRDefault="006A216A" w:rsidP="00253403">
      <w:pPr>
        <w:pBdr>
          <w:top w:val="single" w:sz="4" w:space="2" w:color="auto"/>
          <w:left w:val="single" w:sz="4" w:space="0" w:color="auto"/>
          <w:bottom w:val="single" w:sz="4" w:space="1" w:color="auto"/>
          <w:right w:val="single" w:sz="4" w:space="4" w:color="auto"/>
        </w:pBdr>
        <w:shd w:val="clear" w:color="auto" w:fill="92CDDC" w:themeFill="accent5" w:themeFillTint="99"/>
        <w:jc w:val="center"/>
        <w:rPr>
          <w:rFonts w:ascii="Times New Roman" w:hAnsi="Times New Roman"/>
          <w:b/>
          <w:caps/>
          <w:color w:val="000000" w:themeColor="text1"/>
          <w:sz w:val="40"/>
          <w:szCs w:val="40"/>
        </w:rPr>
      </w:pPr>
      <w:r w:rsidRPr="00253403">
        <w:rPr>
          <w:rFonts w:ascii="Times New Roman" w:hAnsi="Times New Roman"/>
          <w:b/>
          <w:caps/>
          <w:color w:val="000000" w:themeColor="text1"/>
          <w:sz w:val="40"/>
          <w:szCs w:val="40"/>
        </w:rPr>
        <w:t>NOMINAT</w:t>
      </w:r>
      <w:r w:rsidR="00C20400" w:rsidRPr="00253403">
        <w:rPr>
          <w:rFonts w:ascii="Times New Roman" w:hAnsi="Times New Roman"/>
          <w:b/>
          <w:caps/>
          <w:color w:val="000000" w:themeColor="text1"/>
          <w:sz w:val="40"/>
          <w:szCs w:val="40"/>
        </w:rPr>
        <w:t>ION FORM</w:t>
      </w:r>
    </w:p>
    <w:p w14:paraId="35E00FB7" w14:textId="77777777" w:rsidR="004E7B14" w:rsidRDefault="004E7B14" w:rsidP="004E7B14">
      <w:pPr>
        <w:tabs>
          <w:tab w:val="left" w:pos="360"/>
          <w:tab w:val="left" w:pos="4320"/>
        </w:tabs>
        <w:ind w:left="-90" w:right="270"/>
        <w:jc w:val="center"/>
        <w:rPr>
          <w:rFonts w:ascii="Times New Roman" w:hAnsi="Times New Roman"/>
          <w:b/>
          <w:color w:val="1F497D"/>
          <w:sz w:val="28"/>
          <w:szCs w:val="28"/>
          <w:u w:val="single"/>
        </w:rPr>
      </w:pPr>
    </w:p>
    <w:p w14:paraId="3468A224" w14:textId="52A8EEDA" w:rsidR="004E7B14" w:rsidRDefault="004E7B14" w:rsidP="004E7B14">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2D211B2B" w14:textId="77777777" w:rsidR="004E7B14" w:rsidRDefault="004E7B14" w:rsidP="004E7B14">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582D984D" w14:textId="77777777" w:rsidR="00253403" w:rsidRPr="00E90F06" w:rsidRDefault="00253403" w:rsidP="00253403">
      <w:pPr>
        <w:tabs>
          <w:tab w:val="left" w:pos="360"/>
          <w:tab w:val="left" w:pos="3960"/>
          <w:tab w:val="left" w:pos="4320"/>
        </w:tabs>
        <w:ind w:left="-360" w:right="-270"/>
        <w:jc w:val="center"/>
        <w:rPr>
          <w:rFonts w:ascii="Times New Roman" w:hAnsi="Times New Roman"/>
          <w:sz w:val="22"/>
          <w:szCs w:val="22"/>
        </w:rPr>
      </w:pPr>
    </w:p>
    <w:p w14:paraId="0591C63C" w14:textId="77777777" w:rsidR="00CC3169" w:rsidRPr="00E15E94" w:rsidRDefault="00CC3169" w:rsidP="00CC3169">
      <w:pPr>
        <w:pStyle w:val="Footer"/>
        <w:tabs>
          <w:tab w:val="clear" w:pos="9360"/>
        </w:tabs>
        <w:ind w:left="-360" w:right="-270"/>
        <w:jc w:val="center"/>
        <w:rPr>
          <w:rFonts w:ascii="Times New Roman" w:hAnsi="Times New Roman"/>
          <w:b/>
          <w:bCs/>
          <w:iCs/>
          <w:szCs w:val="24"/>
        </w:rPr>
      </w:pPr>
      <w:r w:rsidRPr="00E15E94">
        <w:rPr>
          <w:rFonts w:ascii="Times New Roman" w:hAnsi="Times New Roman"/>
          <w:b/>
          <w:bCs/>
          <w:iCs/>
          <w:szCs w:val="24"/>
        </w:rPr>
        <w:t>The Nominator must read the AIAA Award Guidelines prior to submitting the nomination package.</w:t>
      </w:r>
    </w:p>
    <w:p w14:paraId="18D1965D" w14:textId="17CE2266" w:rsidR="00253403" w:rsidRPr="00E15E94" w:rsidRDefault="00F72B05" w:rsidP="00253403">
      <w:pPr>
        <w:pStyle w:val="Footer"/>
        <w:tabs>
          <w:tab w:val="clear" w:pos="9360"/>
        </w:tabs>
        <w:ind w:left="-360" w:right="-270"/>
        <w:jc w:val="center"/>
        <w:rPr>
          <w:rFonts w:ascii="Times New Roman" w:hAnsi="Times New Roman"/>
          <w:szCs w:val="24"/>
        </w:rPr>
      </w:pPr>
      <w:hyperlink r:id="rId14" w:history="1">
        <w:r w:rsidR="00D3658C" w:rsidRPr="00E15E94">
          <w:rPr>
            <w:rStyle w:val="Hyperlink"/>
            <w:rFonts w:ascii="Times New Roman" w:hAnsi="Times New Roman"/>
            <w:szCs w:val="24"/>
          </w:rPr>
          <w:t>https://www.aiaa.org/get-involved/honors-awards/awards/awards-policies-and-requirements</w:t>
        </w:r>
      </w:hyperlink>
    </w:p>
    <w:p w14:paraId="5A0A6CEF" w14:textId="77777777" w:rsidR="00D3658C" w:rsidRDefault="00D3658C" w:rsidP="00253403">
      <w:pPr>
        <w:pStyle w:val="Footer"/>
        <w:tabs>
          <w:tab w:val="clear" w:pos="9360"/>
        </w:tabs>
        <w:ind w:left="-360" w:right="-270"/>
        <w:jc w:val="center"/>
        <w:rPr>
          <w:rFonts w:ascii="Times New Roman" w:hAnsi="Times New Roman"/>
          <w:b/>
          <w:bCs/>
          <w:iCs/>
          <w:sz w:val="22"/>
          <w:szCs w:val="22"/>
        </w:rPr>
      </w:pPr>
    </w:p>
    <w:p w14:paraId="09E11D6A" w14:textId="77777777" w:rsidR="00253403" w:rsidRPr="00E90F06" w:rsidRDefault="00253403" w:rsidP="00253403">
      <w:pPr>
        <w:pStyle w:val="Footer"/>
        <w:tabs>
          <w:tab w:val="clear" w:pos="9360"/>
        </w:tabs>
        <w:ind w:left="-360" w:right="-270"/>
        <w:jc w:val="center"/>
        <w:rPr>
          <w:rFonts w:ascii="Times New Roman" w:hAnsi="Times New Roman"/>
          <w:b/>
          <w:bCs/>
          <w:iCs/>
          <w:sz w:val="22"/>
          <w:szCs w:val="22"/>
        </w:rPr>
      </w:pPr>
    </w:p>
    <w:p w14:paraId="615093CE" w14:textId="12C7AB0C" w:rsidR="00D533F4" w:rsidRDefault="00D533F4" w:rsidP="00187EB5">
      <w:pPr>
        <w:tabs>
          <w:tab w:val="left" w:pos="360"/>
          <w:tab w:val="left" w:pos="3960"/>
          <w:tab w:val="left" w:pos="4320"/>
        </w:tabs>
        <w:ind w:right="-450"/>
        <w:rPr>
          <w:rFonts w:ascii="Times New Roman" w:hAnsi="Times New Roman"/>
          <w:sz w:val="4"/>
          <w:szCs w:val="4"/>
        </w:rPr>
      </w:pPr>
    </w:p>
    <w:p w14:paraId="10F9AD73" w14:textId="557FD032" w:rsidR="00253403" w:rsidRDefault="00253403" w:rsidP="00187EB5">
      <w:pPr>
        <w:tabs>
          <w:tab w:val="left" w:pos="360"/>
          <w:tab w:val="left" w:pos="3960"/>
          <w:tab w:val="left" w:pos="4320"/>
        </w:tabs>
        <w:ind w:right="-450"/>
        <w:rPr>
          <w:rFonts w:ascii="Times New Roman" w:hAnsi="Times New Roman"/>
          <w:sz w:val="4"/>
          <w:szCs w:val="4"/>
        </w:rPr>
      </w:pPr>
    </w:p>
    <w:p w14:paraId="2362E994" w14:textId="77777777" w:rsidR="00253403" w:rsidRPr="008653EC" w:rsidRDefault="00253403" w:rsidP="00187EB5">
      <w:pPr>
        <w:tabs>
          <w:tab w:val="left" w:pos="360"/>
          <w:tab w:val="left" w:pos="3960"/>
          <w:tab w:val="left" w:pos="4320"/>
        </w:tabs>
        <w:ind w:right="-450"/>
        <w:rPr>
          <w:rFonts w:ascii="Times New Roman" w:hAnsi="Times New Roman"/>
          <w:sz w:val="4"/>
          <w:szCs w:val="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10"/>
      </w:tblGrid>
      <w:tr w:rsidR="00D3658C" w:rsidRPr="008653EC" w14:paraId="56C2A877" w14:textId="77777777" w:rsidTr="00D3658C">
        <w:trPr>
          <w:trHeight w:val="890"/>
        </w:trPr>
        <w:tc>
          <w:tcPr>
            <w:tcW w:w="2065" w:type="dxa"/>
            <w:tcBorders>
              <w:right w:val="single" w:sz="4" w:space="0" w:color="auto"/>
            </w:tcBorders>
            <w:shd w:val="clear" w:color="auto" w:fill="F2F2F2" w:themeFill="background1" w:themeFillShade="F2"/>
            <w:vAlign w:val="center"/>
          </w:tcPr>
          <w:p w14:paraId="0D294FCB" w14:textId="6D40D06E" w:rsidR="00D3658C" w:rsidRPr="00C35C67" w:rsidRDefault="00D3658C" w:rsidP="008653EC">
            <w:pPr>
              <w:ind w:left="-107" w:right="-110"/>
              <w:jc w:val="center"/>
              <w:rPr>
                <w:rFonts w:ascii="Times New Roman" w:hAnsi="Times New Roman"/>
                <w:b/>
                <w:color w:val="000000"/>
                <w:szCs w:val="24"/>
              </w:rPr>
            </w:pPr>
            <w:r w:rsidRPr="00C35C67">
              <w:rPr>
                <w:rFonts w:ascii="Times New Roman" w:hAnsi="Times New Roman"/>
                <w:b/>
                <w:color w:val="000000"/>
                <w:szCs w:val="24"/>
              </w:rPr>
              <w:t>NAME OF LECTURE</w:t>
            </w:r>
          </w:p>
        </w:tc>
        <w:tc>
          <w:tcPr>
            <w:tcW w:w="801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4E6DBBE" w14:textId="6EA52DA8" w:rsidR="00D3658C" w:rsidRPr="008653EC" w:rsidRDefault="00D3658C" w:rsidP="00B04742">
            <w:pPr>
              <w:ind w:right="72"/>
              <w:jc w:val="center"/>
              <w:rPr>
                <w:rStyle w:val="10pointfont"/>
                <w:b/>
                <w:sz w:val="24"/>
                <w:szCs w:val="24"/>
              </w:rPr>
            </w:pPr>
          </w:p>
        </w:tc>
      </w:tr>
    </w:tbl>
    <w:p w14:paraId="7CBEC9CA" w14:textId="77777777" w:rsidR="00187EB5" w:rsidRPr="008653EC" w:rsidRDefault="00187EB5" w:rsidP="00CD7818">
      <w:pPr>
        <w:tabs>
          <w:tab w:val="left" w:pos="360"/>
          <w:tab w:val="left" w:pos="3960"/>
          <w:tab w:val="left" w:pos="4320"/>
        </w:tabs>
        <w:ind w:right="-450"/>
        <w:jc w:val="center"/>
        <w:rPr>
          <w:rFonts w:ascii="Times New Roman" w:hAnsi="Times New Roman"/>
          <w:sz w:val="4"/>
          <w:szCs w:val="4"/>
        </w:rPr>
      </w:pPr>
    </w:p>
    <w:p w14:paraId="20DC96D6" w14:textId="6AF9C8AB" w:rsidR="00B04742" w:rsidRDefault="00B04742" w:rsidP="00253403">
      <w:pPr>
        <w:pBdr>
          <w:bottom w:val="single" w:sz="12" w:space="1" w:color="auto"/>
        </w:pBdr>
        <w:shd w:val="clear" w:color="auto" w:fill="92CDDC" w:themeFill="accent5" w:themeFillTint="99"/>
        <w:tabs>
          <w:tab w:val="left" w:pos="360"/>
          <w:tab w:val="left" w:pos="3960"/>
          <w:tab w:val="left" w:pos="4320"/>
        </w:tabs>
        <w:jc w:val="center"/>
        <w:rPr>
          <w:rFonts w:ascii="Times New Roman" w:hAnsi="Times New Roman"/>
          <w:b/>
          <w:smallCaps/>
          <w:color w:val="000000"/>
          <w:sz w:val="22"/>
          <w:szCs w:val="22"/>
          <w:u w:val="single"/>
        </w:rPr>
      </w:pPr>
    </w:p>
    <w:p w14:paraId="158C5BCB" w14:textId="77777777" w:rsidR="00253403" w:rsidRDefault="00253403" w:rsidP="00571C0F">
      <w:pPr>
        <w:tabs>
          <w:tab w:val="left" w:pos="360"/>
          <w:tab w:val="left" w:pos="3960"/>
          <w:tab w:val="left" w:pos="4320"/>
        </w:tabs>
        <w:jc w:val="center"/>
        <w:rPr>
          <w:rFonts w:ascii="Times New Roman" w:hAnsi="Times New Roman"/>
          <w:b/>
          <w:smallCaps/>
          <w:color w:val="000000"/>
          <w:sz w:val="22"/>
          <w:szCs w:val="22"/>
          <w:u w:val="single"/>
        </w:rPr>
      </w:pPr>
    </w:p>
    <w:p w14:paraId="04D5C604" w14:textId="5E8E55AA" w:rsidR="006A216A" w:rsidRDefault="00D731B0" w:rsidP="00571C0F">
      <w:pPr>
        <w:tabs>
          <w:tab w:val="left" w:pos="360"/>
          <w:tab w:val="left" w:pos="3960"/>
          <w:tab w:val="left" w:pos="432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Nominee Information</w:t>
      </w:r>
    </w:p>
    <w:p w14:paraId="1579568B" w14:textId="77777777" w:rsidR="00253403" w:rsidRPr="00C35C67" w:rsidRDefault="00253403" w:rsidP="00571C0F">
      <w:pPr>
        <w:tabs>
          <w:tab w:val="left" w:pos="360"/>
          <w:tab w:val="left" w:pos="3960"/>
          <w:tab w:val="left" w:pos="4320"/>
        </w:tabs>
        <w:jc w:val="center"/>
        <w:rPr>
          <w:rFonts w:ascii="Times New Roman" w:hAnsi="Times New Roman"/>
          <w:sz w:val="26"/>
          <w:szCs w:val="26"/>
        </w:rPr>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3614"/>
        <w:gridCol w:w="1336"/>
        <w:gridCol w:w="3150"/>
      </w:tblGrid>
      <w:tr w:rsidR="008653EC" w:rsidRPr="008653EC" w14:paraId="5C3FFDF0" w14:textId="77777777" w:rsidTr="004E7B14">
        <w:trPr>
          <w:trHeight w:val="701"/>
        </w:trPr>
        <w:tc>
          <w:tcPr>
            <w:tcW w:w="2250" w:type="dxa"/>
            <w:shd w:val="clear" w:color="auto" w:fill="F2F2F2" w:themeFill="background1" w:themeFillShade="F2"/>
            <w:vAlign w:val="center"/>
          </w:tcPr>
          <w:p w14:paraId="6D9439C9" w14:textId="77777777" w:rsidR="008653EC" w:rsidRPr="00C35C67" w:rsidRDefault="008653EC" w:rsidP="00D3658C">
            <w:pPr>
              <w:ind w:left="66" w:right="-450"/>
              <w:rPr>
                <w:rFonts w:ascii="Times New Roman" w:hAnsi="Times New Roman"/>
                <w:b/>
                <w:color w:val="000000"/>
                <w:szCs w:val="24"/>
              </w:rPr>
            </w:pPr>
            <w:r w:rsidRPr="00C35C67">
              <w:rPr>
                <w:rFonts w:ascii="Times New Roman" w:hAnsi="Times New Roman"/>
                <w:b/>
                <w:color w:val="000000"/>
                <w:szCs w:val="24"/>
              </w:rPr>
              <w:t>Nominee Name</w:t>
            </w:r>
          </w:p>
        </w:tc>
        <w:tc>
          <w:tcPr>
            <w:tcW w:w="8100" w:type="dxa"/>
            <w:gridSpan w:val="3"/>
            <w:tcBorders>
              <w:top w:val="single" w:sz="4" w:space="0" w:color="auto"/>
            </w:tcBorders>
            <w:vAlign w:val="center"/>
          </w:tcPr>
          <w:p w14:paraId="6A79C323" w14:textId="77777777" w:rsidR="008653EC" w:rsidRPr="00C35C67" w:rsidRDefault="008653EC" w:rsidP="00BC4F8B">
            <w:pPr>
              <w:tabs>
                <w:tab w:val="left" w:pos="6888"/>
              </w:tabs>
              <w:ind w:right="91"/>
              <w:jc w:val="center"/>
              <w:rPr>
                <w:rStyle w:val="10pointfont"/>
                <w:b/>
                <w:sz w:val="24"/>
                <w:szCs w:val="24"/>
              </w:rPr>
            </w:pPr>
          </w:p>
        </w:tc>
      </w:tr>
      <w:tr w:rsidR="00A35AB4" w:rsidRPr="008653EC" w14:paraId="3A53717F" w14:textId="77777777" w:rsidTr="004E7B14">
        <w:trPr>
          <w:trHeight w:val="377"/>
        </w:trPr>
        <w:tc>
          <w:tcPr>
            <w:tcW w:w="2250" w:type="dxa"/>
            <w:shd w:val="clear" w:color="auto" w:fill="F2F2F2" w:themeFill="background1" w:themeFillShade="F2"/>
            <w:vAlign w:val="center"/>
          </w:tcPr>
          <w:p w14:paraId="72374FAF" w14:textId="77777777" w:rsidR="00A35AB4" w:rsidRPr="00C35C67" w:rsidRDefault="00804A6A" w:rsidP="00D3658C">
            <w:pPr>
              <w:ind w:left="66" w:right="-450"/>
              <w:rPr>
                <w:rFonts w:ascii="Times New Roman" w:hAnsi="Times New Roman"/>
                <w:b/>
                <w:color w:val="000000"/>
                <w:szCs w:val="24"/>
              </w:rPr>
            </w:pPr>
            <w:r w:rsidRPr="00C35C67">
              <w:rPr>
                <w:rFonts w:ascii="Times New Roman" w:hAnsi="Times New Roman"/>
                <w:b/>
                <w:color w:val="000000"/>
                <w:szCs w:val="24"/>
              </w:rPr>
              <w:t xml:space="preserve">Job </w:t>
            </w:r>
            <w:r w:rsidR="00A35AB4" w:rsidRPr="00C35C67">
              <w:rPr>
                <w:rFonts w:ascii="Times New Roman" w:hAnsi="Times New Roman"/>
                <w:b/>
                <w:color w:val="000000"/>
                <w:szCs w:val="24"/>
              </w:rPr>
              <w:t>Title</w:t>
            </w:r>
          </w:p>
        </w:tc>
        <w:tc>
          <w:tcPr>
            <w:tcW w:w="8100" w:type="dxa"/>
            <w:gridSpan w:val="3"/>
            <w:vAlign w:val="center"/>
          </w:tcPr>
          <w:p w14:paraId="4EF8D014" w14:textId="77777777" w:rsidR="00A35AB4" w:rsidRPr="00C35C67" w:rsidRDefault="00A35AB4" w:rsidP="008653EC">
            <w:pPr>
              <w:ind w:left="72" w:right="91"/>
              <w:rPr>
                <w:rStyle w:val="10pointfont"/>
                <w:sz w:val="24"/>
                <w:szCs w:val="24"/>
              </w:rPr>
            </w:pPr>
          </w:p>
        </w:tc>
      </w:tr>
      <w:tr w:rsidR="00A35AB4" w:rsidRPr="008653EC" w14:paraId="7A8F77D6" w14:textId="77777777" w:rsidTr="004E7B14">
        <w:trPr>
          <w:trHeight w:val="350"/>
        </w:trPr>
        <w:tc>
          <w:tcPr>
            <w:tcW w:w="2250" w:type="dxa"/>
            <w:shd w:val="clear" w:color="auto" w:fill="F2F2F2" w:themeFill="background1" w:themeFillShade="F2"/>
            <w:vAlign w:val="center"/>
          </w:tcPr>
          <w:p w14:paraId="2E35F3FF" w14:textId="77777777" w:rsidR="00A35AB4" w:rsidRPr="00C35C67" w:rsidRDefault="00076648" w:rsidP="00D3658C">
            <w:pPr>
              <w:ind w:left="66" w:right="-450"/>
              <w:rPr>
                <w:rFonts w:ascii="Times New Roman" w:hAnsi="Times New Roman"/>
                <w:b/>
                <w:color w:val="000000"/>
                <w:szCs w:val="24"/>
              </w:rPr>
            </w:pPr>
            <w:r w:rsidRPr="00C35C67">
              <w:rPr>
                <w:rFonts w:ascii="Times New Roman" w:hAnsi="Times New Roman"/>
                <w:b/>
                <w:color w:val="000000"/>
                <w:szCs w:val="24"/>
              </w:rPr>
              <w:t>Organization</w:t>
            </w:r>
          </w:p>
        </w:tc>
        <w:tc>
          <w:tcPr>
            <w:tcW w:w="8100" w:type="dxa"/>
            <w:gridSpan w:val="3"/>
            <w:vAlign w:val="center"/>
          </w:tcPr>
          <w:p w14:paraId="66DE55D3" w14:textId="77777777" w:rsidR="00A35AB4" w:rsidRPr="00C35C67" w:rsidRDefault="00A35AB4" w:rsidP="008653EC">
            <w:pPr>
              <w:ind w:right="91"/>
              <w:rPr>
                <w:rStyle w:val="10pointfont"/>
                <w:sz w:val="24"/>
                <w:szCs w:val="24"/>
              </w:rPr>
            </w:pPr>
          </w:p>
        </w:tc>
      </w:tr>
      <w:tr w:rsidR="00D731B0" w:rsidRPr="008653EC" w14:paraId="08E4A626" w14:textId="59B30039" w:rsidTr="004E7B14">
        <w:trPr>
          <w:trHeight w:val="287"/>
        </w:trPr>
        <w:tc>
          <w:tcPr>
            <w:tcW w:w="2250" w:type="dxa"/>
            <w:shd w:val="clear" w:color="auto" w:fill="F2F2F2" w:themeFill="background1" w:themeFillShade="F2"/>
            <w:vAlign w:val="center"/>
          </w:tcPr>
          <w:p w14:paraId="786A4BE8" w14:textId="2A0FB53C" w:rsidR="00D731B0" w:rsidRPr="00C35C67" w:rsidRDefault="00D731B0" w:rsidP="00D3658C">
            <w:pPr>
              <w:ind w:left="66" w:right="-450"/>
              <w:rPr>
                <w:rFonts w:ascii="Times New Roman" w:hAnsi="Times New Roman"/>
                <w:b/>
                <w:color w:val="000000"/>
                <w:szCs w:val="24"/>
              </w:rPr>
            </w:pPr>
            <w:r w:rsidRPr="00C35C67">
              <w:rPr>
                <w:rFonts w:ascii="Times New Roman" w:hAnsi="Times New Roman"/>
                <w:b/>
                <w:color w:val="000000"/>
                <w:szCs w:val="24"/>
              </w:rPr>
              <w:t>City/State/</w:t>
            </w:r>
            <w:r w:rsidR="00024549" w:rsidRPr="00C35C67">
              <w:rPr>
                <w:rFonts w:ascii="Times New Roman" w:hAnsi="Times New Roman"/>
                <w:b/>
                <w:color w:val="000000"/>
                <w:szCs w:val="24"/>
              </w:rPr>
              <w:t>Zip</w:t>
            </w:r>
          </w:p>
        </w:tc>
        <w:tc>
          <w:tcPr>
            <w:tcW w:w="3614" w:type="dxa"/>
            <w:vAlign w:val="center"/>
          </w:tcPr>
          <w:p w14:paraId="20EEEC1C" w14:textId="77777777" w:rsidR="00D731B0" w:rsidRPr="00C35C67"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Country</w:t>
            </w:r>
          </w:p>
        </w:tc>
        <w:tc>
          <w:tcPr>
            <w:tcW w:w="3150" w:type="dxa"/>
            <w:vAlign w:val="center"/>
          </w:tcPr>
          <w:p w14:paraId="37C67CE7" w14:textId="77777777" w:rsidR="00D731B0" w:rsidRPr="00C35C67" w:rsidRDefault="00D731B0" w:rsidP="008653EC">
            <w:pPr>
              <w:spacing w:after="200"/>
              <w:ind w:right="91"/>
              <w:rPr>
                <w:rFonts w:ascii="Times New Roman" w:hAnsi="Times New Roman"/>
                <w:szCs w:val="24"/>
              </w:rPr>
            </w:pPr>
          </w:p>
        </w:tc>
      </w:tr>
      <w:tr w:rsidR="00D731B0" w:rsidRPr="008653EC" w14:paraId="7C873211" w14:textId="3A89AF6C" w:rsidTr="004E7B14">
        <w:trPr>
          <w:trHeight w:val="260"/>
        </w:trPr>
        <w:tc>
          <w:tcPr>
            <w:tcW w:w="2250" w:type="dxa"/>
            <w:tcBorders>
              <w:bottom w:val="nil"/>
            </w:tcBorders>
            <w:shd w:val="clear" w:color="auto" w:fill="F2F2F2" w:themeFill="background1" w:themeFillShade="F2"/>
            <w:vAlign w:val="center"/>
          </w:tcPr>
          <w:p w14:paraId="6AA2E002" w14:textId="6AE8932A" w:rsidR="00D731B0" w:rsidRPr="00C35C67" w:rsidRDefault="00D731B0" w:rsidP="00D3658C">
            <w:pPr>
              <w:ind w:left="66" w:right="-450"/>
              <w:rPr>
                <w:rFonts w:ascii="Times New Roman" w:hAnsi="Times New Roman"/>
                <w:b/>
                <w:color w:val="000000"/>
                <w:szCs w:val="24"/>
              </w:rPr>
            </w:pPr>
            <w:r w:rsidRPr="00C35C67">
              <w:rPr>
                <w:rFonts w:ascii="Times New Roman" w:hAnsi="Times New Roman"/>
                <w:b/>
                <w:color w:val="000000"/>
                <w:szCs w:val="24"/>
              </w:rPr>
              <w:t>Telephone</w:t>
            </w:r>
          </w:p>
        </w:tc>
        <w:tc>
          <w:tcPr>
            <w:tcW w:w="3614" w:type="dxa"/>
            <w:tcBorders>
              <w:bottom w:val="nil"/>
            </w:tcBorders>
            <w:vAlign w:val="center"/>
          </w:tcPr>
          <w:p w14:paraId="05788B5D" w14:textId="77777777" w:rsidR="00D731B0" w:rsidRPr="00C35C67" w:rsidRDefault="00D731B0" w:rsidP="008653EC">
            <w:pPr>
              <w:ind w:right="91"/>
              <w:rPr>
                <w:rStyle w:val="10pointfont"/>
                <w:sz w:val="24"/>
                <w:szCs w:val="24"/>
              </w:rPr>
            </w:pPr>
          </w:p>
        </w:tc>
        <w:tc>
          <w:tcPr>
            <w:tcW w:w="1336" w:type="dxa"/>
            <w:tcBorders>
              <w:bottom w:val="nil"/>
            </w:tcBorders>
            <w:shd w:val="clear" w:color="auto" w:fill="F2F2F2" w:themeFill="background1" w:themeFillShade="F2"/>
            <w:vAlign w:val="center"/>
          </w:tcPr>
          <w:p w14:paraId="4F1B9913" w14:textId="776297EF"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Email</w:t>
            </w:r>
          </w:p>
        </w:tc>
        <w:tc>
          <w:tcPr>
            <w:tcW w:w="3150" w:type="dxa"/>
            <w:tcBorders>
              <w:bottom w:val="nil"/>
            </w:tcBorders>
            <w:vAlign w:val="center"/>
          </w:tcPr>
          <w:p w14:paraId="70CC5BBF" w14:textId="77777777" w:rsidR="00D731B0" w:rsidRPr="00C35C67" w:rsidRDefault="00D731B0" w:rsidP="008653EC">
            <w:pPr>
              <w:spacing w:after="200"/>
              <w:ind w:right="91"/>
              <w:rPr>
                <w:rFonts w:ascii="Times New Roman" w:hAnsi="Times New Roman"/>
                <w:szCs w:val="24"/>
              </w:rPr>
            </w:pPr>
          </w:p>
        </w:tc>
      </w:tr>
      <w:tr w:rsidR="00D731B0" w:rsidRPr="008653EC" w14:paraId="235ACFB1" w14:textId="77777777" w:rsidTr="004E7B14">
        <w:trPr>
          <w:trHeight w:val="234"/>
        </w:trPr>
        <w:tc>
          <w:tcPr>
            <w:tcW w:w="10350" w:type="dxa"/>
            <w:gridSpan w:val="4"/>
            <w:tcBorders>
              <w:top w:val="nil"/>
              <w:left w:val="nil"/>
              <w:bottom w:val="nil"/>
              <w:right w:val="nil"/>
            </w:tcBorders>
            <w:vAlign w:val="center"/>
          </w:tcPr>
          <w:p w14:paraId="6D0CF348" w14:textId="77777777" w:rsidR="00D731B0" w:rsidRPr="008653EC" w:rsidRDefault="00D731B0" w:rsidP="00D3658C">
            <w:pPr>
              <w:ind w:left="66" w:right="91"/>
              <w:jc w:val="center"/>
              <w:rPr>
                <w:rFonts w:ascii="Times New Roman" w:hAnsi="Times New Roman"/>
                <w:b/>
                <w:smallCaps/>
                <w:color w:val="000000"/>
                <w:sz w:val="2"/>
                <w:szCs w:val="2"/>
                <w:u w:val="single"/>
              </w:rPr>
            </w:pPr>
          </w:p>
          <w:p w14:paraId="5C0451C4" w14:textId="3F2D7024" w:rsidR="00B04742" w:rsidRDefault="00B04742" w:rsidP="00D3658C">
            <w:pPr>
              <w:pBdr>
                <w:bottom w:val="single" w:sz="12" w:space="1" w:color="auto"/>
              </w:pBdr>
              <w:shd w:val="clear" w:color="auto" w:fill="92CDDC" w:themeFill="accent5" w:themeFillTint="99"/>
              <w:ind w:left="-108" w:right="-105"/>
              <w:jc w:val="center"/>
              <w:rPr>
                <w:rFonts w:ascii="Times New Roman" w:hAnsi="Times New Roman"/>
                <w:b/>
                <w:smallCaps/>
                <w:color w:val="000000"/>
                <w:sz w:val="22"/>
                <w:szCs w:val="22"/>
                <w:u w:val="single"/>
              </w:rPr>
            </w:pPr>
          </w:p>
          <w:p w14:paraId="10F1CFF3" w14:textId="6B0B3A9F" w:rsidR="00253403" w:rsidRDefault="00253403" w:rsidP="00D3658C">
            <w:pPr>
              <w:ind w:left="66" w:right="91"/>
              <w:jc w:val="center"/>
              <w:rPr>
                <w:rFonts w:ascii="Times New Roman" w:hAnsi="Times New Roman"/>
                <w:b/>
                <w:smallCaps/>
                <w:color w:val="000000"/>
                <w:sz w:val="22"/>
                <w:szCs w:val="22"/>
                <w:u w:val="single"/>
              </w:rPr>
            </w:pPr>
          </w:p>
          <w:p w14:paraId="28D4DD0D" w14:textId="36523DD2" w:rsidR="006C2003" w:rsidRDefault="006C2003" w:rsidP="00D3658C">
            <w:pPr>
              <w:ind w:left="66" w:right="91"/>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Proposed Lecture Information</w:t>
            </w:r>
          </w:p>
          <w:p w14:paraId="0C1A694C" w14:textId="77777777" w:rsidR="006C2003" w:rsidRDefault="006C2003" w:rsidP="00D3658C">
            <w:pPr>
              <w:ind w:left="66" w:right="91"/>
              <w:jc w:val="center"/>
              <w:rPr>
                <w:rFonts w:ascii="Times New Roman" w:hAnsi="Times New Roman"/>
                <w:b/>
                <w:smallCaps/>
                <w:color w:val="000000"/>
                <w:sz w:val="22"/>
                <w:szCs w:val="22"/>
                <w:u w:val="single"/>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
              <w:gridCol w:w="1926"/>
              <w:gridCol w:w="8097"/>
              <w:gridCol w:w="120"/>
            </w:tblGrid>
            <w:tr w:rsidR="006C2003" w:rsidRPr="008653EC" w14:paraId="33DE20D0" w14:textId="77777777" w:rsidTr="00A97230">
              <w:trPr>
                <w:trHeight w:val="764"/>
              </w:trPr>
              <w:tc>
                <w:tcPr>
                  <w:tcW w:w="1953" w:type="dxa"/>
                  <w:gridSpan w:val="2"/>
                  <w:shd w:val="clear" w:color="auto" w:fill="F2F2F2" w:themeFill="background1" w:themeFillShade="F2"/>
                  <w:vAlign w:val="center"/>
                </w:tcPr>
                <w:p w14:paraId="381DBACC" w14:textId="5A580949" w:rsidR="006C2003" w:rsidRPr="00C35C67" w:rsidRDefault="006C2003" w:rsidP="00A97230">
                  <w:pPr>
                    <w:ind w:left="114" w:right="34"/>
                    <w:rPr>
                      <w:rFonts w:ascii="Times New Roman" w:hAnsi="Times New Roman"/>
                      <w:b/>
                      <w:color w:val="000000"/>
                      <w:szCs w:val="24"/>
                    </w:rPr>
                  </w:pPr>
                  <w:r w:rsidRPr="00C35C67">
                    <w:rPr>
                      <w:rFonts w:ascii="Times New Roman" w:hAnsi="Times New Roman"/>
                      <w:b/>
                      <w:color w:val="000000"/>
                      <w:szCs w:val="24"/>
                    </w:rPr>
                    <w:t>Proposed Lecture T</w:t>
                  </w:r>
                  <w:r w:rsidR="004E7B14">
                    <w:rPr>
                      <w:rFonts w:ascii="Times New Roman" w:hAnsi="Times New Roman"/>
                      <w:b/>
                      <w:color w:val="000000"/>
                      <w:szCs w:val="24"/>
                    </w:rPr>
                    <w:t>itle</w:t>
                  </w:r>
                </w:p>
              </w:tc>
              <w:tc>
                <w:tcPr>
                  <w:tcW w:w="8217" w:type="dxa"/>
                  <w:gridSpan w:val="2"/>
                </w:tcPr>
                <w:p w14:paraId="67940058" w14:textId="77777777" w:rsidR="006C2003" w:rsidRPr="00C35C67" w:rsidRDefault="006C2003" w:rsidP="00D3658C">
                  <w:pPr>
                    <w:ind w:left="66" w:right="91"/>
                    <w:rPr>
                      <w:rFonts w:ascii="Times New Roman" w:hAnsi="Times New Roman"/>
                      <w:szCs w:val="24"/>
                    </w:rPr>
                  </w:pPr>
                </w:p>
              </w:tc>
            </w:tr>
            <w:tr w:rsidR="006C2003" w:rsidRPr="008653EC" w14:paraId="4252EFAC" w14:textId="77777777" w:rsidTr="00A97230">
              <w:trPr>
                <w:gridBefore w:val="1"/>
                <w:gridAfter w:val="1"/>
                <w:wBefore w:w="27" w:type="dxa"/>
                <w:wAfter w:w="120" w:type="dxa"/>
                <w:trHeight w:val="1565"/>
              </w:trPr>
              <w:tc>
                <w:tcPr>
                  <w:tcW w:w="1926" w:type="dxa"/>
                  <w:shd w:val="clear" w:color="auto" w:fill="F2F2F2" w:themeFill="background1" w:themeFillShade="F2"/>
                  <w:vAlign w:val="center"/>
                </w:tcPr>
                <w:p w14:paraId="6B9D942A" w14:textId="77777777" w:rsidR="006C2003" w:rsidRPr="00C35C67" w:rsidRDefault="006C2003" w:rsidP="00D3658C">
                  <w:pPr>
                    <w:ind w:left="144" w:right="34"/>
                    <w:rPr>
                      <w:rFonts w:ascii="Times New Roman" w:hAnsi="Times New Roman"/>
                      <w:b/>
                      <w:color w:val="000000"/>
                      <w:szCs w:val="24"/>
                    </w:rPr>
                  </w:pPr>
                  <w:r w:rsidRPr="00C35C67">
                    <w:rPr>
                      <w:rFonts w:ascii="Times New Roman" w:hAnsi="Times New Roman"/>
                      <w:b/>
                      <w:color w:val="000000"/>
                      <w:szCs w:val="24"/>
                    </w:rPr>
                    <w:t xml:space="preserve">Abstract of proposed lecture topic: </w:t>
                  </w:r>
                </w:p>
                <w:p w14:paraId="174A0FD6" w14:textId="77777777" w:rsidR="006C2003" w:rsidRPr="00C35C67" w:rsidRDefault="006C2003" w:rsidP="00D3658C">
                  <w:pPr>
                    <w:ind w:left="144" w:right="34"/>
                    <w:rPr>
                      <w:rFonts w:ascii="Times New Roman" w:hAnsi="Times New Roman"/>
                      <w:b/>
                      <w:color w:val="000000"/>
                      <w:szCs w:val="24"/>
                    </w:rPr>
                  </w:pPr>
                  <w:r w:rsidRPr="00C35C67">
                    <w:rPr>
                      <w:rFonts w:ascii="Times New Roman" w:hAnsi="Times New Roman"/>
                      <w:b/>
                      <w:color w:val="000000"/>
                      <w:szCs w:val="24"/>
                    </w:rPr>
                    <w:t>(200 words or less)</w:t>
                  </w:r>
                </w:p>
              </w:tc>
              <w:tc>
                <w:tcPr>
                  <w:tcW w:w="8097" w:type="dxa"/>
                </w:tcPr>
                <w:p w14:paraId="0F4E52E5" w14:textId="77777777" w:rsidR="006C2003" w:rsidRDefault="006C2003" w:rsidP="00D3658C">
                  <w:pPr>
                    <w:ind w:left="144" w:right="91"/>
                    <w:rPr>
                      <w:rStyle w:val="10pointfont"/>
                      <w:sz w:val="24"/>
                      <w:szCs w:val="24"/>
                    </w:rPr>
                  </w:pPr>
                </w:p>
                <w:p w14:paraId="4ACEDFFA" w14:textId="77777777" w:rsidR="006C2003" w:rsidRDefault="006C2003" w:rsidP="00D3658C">
                  <w:pPr>
                    <w:ind w:left="144" w:right="91"/>
                    <w:rPr>
                      <w:rStyle w:val="10pointfont"/>
                      <w:sz w:val="24"/>
                      <w:szCs w:val="24"/>
                    </w:rPr>
                  </w:pPr>
                </w:p>
                <w:p w14:paraId="7D7349EA" w14:textId="77777777" w:rsidR="006C2003" w:rsidRDefault="006C2003" w:rsidP="00D3658C">
                  <w:pPr>
                    <w:ind w:left="144" w:right="91"/>
                    <w:rPr>
                      <w:rStyle w:val="10pointfont"/>
                      <w:sz w:val="24"/>
                      <w:szCs w:val="24"/>
                    </w:rPr>
                  </w:pPr>
                </w:p>
                <w:p w14:paraId="4AE79CE1" w14:textId="77777777" w:rsidR="006C2003" w:rsidRDefault="006C2003" w:rsidP="00D3658C">
                  <w:pPr>
                    <w:ind w:left="144" w:right="91"/>
                    <w:rPr>
                      <w:rStyle w:val="10pointfont"/>
                      <w:sz w:val="24"/>
                      <w:szCs w:val="24"/>
                    </w:rPr>
                  </w:pPr>
                </w:p>
                <w:p w14:paraId="327A3BC8" w14:textId="77777777" w:rsidR="006C2003" w:rsidRDefault="006C2003" w:rsidP="00D3658C">
                  <w:pPr>
                    <w:ind w:left="144" w:right="91"/>
                    <w:rPr>
                      <w:rStyle w:val="10pointfont"/>
                      <w:sz w:val="24"/>
                      <w:szCs w:val="24"/>
                    </w:rPr>
                  </w:pPr>
                </w:p>
                <w:p w14:paraId="16542B8B" w14:textId="77777777" w:rsidR="006C2003" w:rsidRDefault="006C2003" w:rsidP="00D3658C">
                  <w:pPr>
                    <w:ind w:left="144" w:right="91"/>
                    <w:rPr>
                      <w:rStyle w:val="10pointfont"/>
                      <w:sz w:val="24"/>
                      <w:szCs w:val="24"/>
                    </w:rPr>
                  </w:pPr>
                </w:p>
                <w:p w14:paraId="36173CB4" w14:textId="77777777" w:rsidR="006C2003" w:rsidRDefault="006C2003" w:rsidP="00D3658C">
                  <w:pPr>
                    <w:ind w:left="144" w:right="91"/>
                    <w:rPr>
                      <w:rStyle w:val="10pointfont"/>
                      <w:sz w:val="24"/>
                      <w:szCs w:val="24"/>
                    </w:rPr>
                  </w:pPr>
                </w:p>
                <w:p w14:paraId="34808AA0" w14:textId="77777777" w:rsidR="006C2003" w:rsidRPr="00C35C67" w:rsidRDefault="006C2003" w:rsidP="00D3658C">
                  <w:pPr>
                    <w:ind w:left="144" w:right="91"/>
                    <w:rPr>
                      <w:rStyle w:val="10pointfont"/>
                      <w:sz w:val="24"/>
                      <w:szCs w:val="24"/>
                    </w:rPr>
                  </w:pPr>
                </w:p>
              </w:tc>
            </w:tr>
            <w:tr w:rsidR="006C2003" w:rsidRPr="008653EC" w14:paraId="579192D4" w14:textId="77777777" w:rsidTr="00A97230">
              <w:trPr>
                <w:gridBefore w:val="1"/>
                <w:gridAfter w:val="1"/>
                <w:wBefore w:w="27" w:type="dxa"/>
                <w:wAfter w:w="120" w:type="dxa"/>
                <w:trHeight w:val="467"/>
              </w:trPr>
              <w:tc>
                <w:tcPr>
                  <w:tcW w:w="1926" w:type="dxa"/>
                  <w:shd w:val="clear" w:color="auto" w:fill="F2F2F2" w:themeFill="background1" w:themeFillShade="F2"/>
                  <w:vAlign w:val="center"/>
                </w:tcPr>
                <w:p w14:paraId="02C16145" w14:textId="77777777" w:rsidR="006C2003" w:rsidRPr="00C35C67" w:rsidRDefault="006C2003" w:rsidP="00D3658C">
                  <w:pPr>
                    <w:ind w:left="144" w:right="34"/>
                    <w:rPr>
                      <w:rFonts w:ascii="Times New Roman" w:hAnsi="Times New Roman"/>
                      <w:b/>
                      <w:color w:val="000000"/>
                      <w:szCs w:val="24"/>
                    </w:rPr>
                  </w:pPr>
                  <w:r w:rsidRPr="00C35C67">
                    <w:rPr>
                      <w:rFonts w:ascii="Times New Roman" w:hAnsi="Times New Roman"/>
                      <w:b/>
                      <w:color w:val="000000"/>
                      <w:szCs w:val="24"/>
                    </w:rPr>
                    <w:lastRenderedPageBreak/>
                    <w:t>Is this a Classified Lecture?</w:t>
                  </w:r>
                </w:p>
              </w:tc>
              <w:tc>
                <w:tcPr>
                  <w:tcW w:w="8097" w:type="dxa"/>
                </w:tcPr>
                <w:p w14:paraId="4FBD47FE" w14:textId="77777777" w:rsidR="006C2003" w:rsidRDefault="006C2003" w:rsidP="00D3658C">
                  <w:pPr>
                    <w:ind w:left="144" w:right="91"/>
                    <w:rPr>
                      <w:rStyle w:val="10pointfont"/>
                      <w:sz w:val="24"/>
                      <w:szCs w:val="24"/>
                    </w:rPr>
                  </w:pPr>
                  <w:r w:rsidRPr="00C35C67">
                    <w:rPr>
                      <w:rStyle w:val="10pointfont"/>
                      <w:sz w:val="24"/>
                      <w:szCs w:val="24"/>
                    </w:rPr>
                    <w:t xml:space="preserve">  Yes        No</w:t>
                  </w:r>
                </w:p>
                <w:p w14:paraId="2B7FB065" w14:textId="77777777" w:rsidR="006C2003" w:rsidRDefault="006C2003" w:rsidP="00D3658C">
                  <w:pPr>
                    <w:ind w:left="144" w:right="-194"/>
                    <w:rPr>
                      <w:rStyle w:val="10pointfont"/>
                      <w:sz w:val="24"/>
                      <w:szCs w:val="24"/>
                    </w:rPr>
                  </w:pPr>
                </w:p>
                <w:p w14:paraId="5C9EEA5B" w14:textId="77777777" w:rsidR="006C2003" w:rsidRPr="00D4123C" w:rsidRDefault="006C2003" w:rsidP="00D3658C">
                  <w:pPr>
                    <w:ind w:left="144"/>
                    <w:rPr>
                      <w:rStyle w:val="10pointfont"/>
                      <w:i/>
                      <w:sz w:val="22"/>
                      <w:szCs w:val="22"/>
                    </w:rPr>
                  </w:pPr>
                  <w:r w:rsidRPr="00D4123C">
                    <w:rPr>
                      <w:rFonts w:ascii="Times New Roman" w:hAnsi="Times New Roman"/>
                      <w:i/>
                      <w:sz w:val="22"/>
                      <w:szCs w:val="22"/>
                    </w:rPr>
                    <w:t>Note:  If being proposed as a classified lecture, the topic should align with those topics at the AIAA Defense Forum.</w:t>
                  </w:r>
                </w:p>
              </w:tc>
            </w:tr>
          </w:tbl>
          <w:p w14:paraId="06BAACD4" w14:textId="6FBFD8EB" w:rsidR="006C2003" w:rsidRDefault="006C2003" w:rsidP="00D3658C">
            <w:pPr>
              <w:ind w:left="66" w:right="-450"/>
              <w:rPr>
                <w:rStyle w:val="10pointfont"/>
              </w:rPr>
            </w:pPr>
          </w:p>
          <w:p w14:paraId="2DF1B485" w14:textId="2CA7239D" w:rsidR="004E7B14" w:rsidRDefault="004E7B14" w:rsidP="00D3658C">
            <w:pPr>
              <w:ind w:left="66" w:right="-450"/>
              <w:rPr>
                <w:rStyle w:val="10pointfont"/>
              </w:rPr>
            </w:pPr>
          </w:p>
          <w:p w14:paraId="230E1AF3" w14:textId="77777777" w:rsidR="004E7B14" w:rsidRDefault="004E7B14" w:rsidP="00D3658C">
            <w:pPr>
              <w:ind w:left="66" w:right="-450"/>
              <w:rPr>
                <w:rStyle w:val="10pointfont"/>
              </w:rPr>
            </w:pPr>
          </w:p>
          <w:p w14:paraId="6E63FC89" w14:textId="54CE46FB" w:rsidR="004E7B14" w:rsidRPr="004E7B14" w:rsidRDefault="004E7B14" w:rsidP="004E7B14">
            <w:pPr>
              <w:pBdr>
                <w:bottom w:val="single" w:sz="12" w:space="1" w:color="auto"/>
              </w:pBdr>
              <w:shd w:val="clear" w:color="auto" w:fill="92CDDC" w:themeFill="accent5" w:themeFillTint="99"/>
              <w:ind w:right="-180"/>
              <w:jc w:val="center"/>
              <w:rPr>
                <w:rStyle w:val="10pointfont"/>
                <w:b/>
                <w:bCs/>
                <w:sz w:val="24"/>
                <w:szCs w:val="24"/>
              </w:rPr>
            </w:pPr>
            <w:r>
              <w:rPr>
                <w:rStyle w:val="10pointfont"/>
                <w:b/>
                <w:bCs/>
                <w:sz w:val="24"/>
                <w:szCs w:val="24"/>
              </w:rPr>
              <w:t>Basis for Lectureship</w:t>
            </w:r>
          </w:p>
          <w:p w14:paraId="0CDBF960" w14:textId="77777777" w:rsidR="004E7B14" w:rsidRDefault="004E7B14" w:rsidP="004E7B14">
            <w:pPr>
              <w:ind w:left="66" w:right="91"/>
              <w:jc w:val="center"/>
              <w:rPr>
                <w:rFonts w:ascii="Times New Roman" w:hAnsi="Times New Roman"/>
                <w:b/>
                <w:smallCaps/>
                <w:color w:val="000000"/>
                <w:sz w:val="26"/>
                <w:szCs w:val="26"/>
                <w:u w:val="single"/>
              </w:rPr>
            </w:pPr>
          </w:p>
          <w:p w14:paraId="07E7478D" w14:textId="1FA3F377" w:rsidR="004E7B14" w:rsidRDefault="004E7B14" w:rsidP="004E7B14">
            <w:pPr>
              <w:pStyle w:val="NormalWeb"/>
            </w:pPr>
            <w:r>
              <w:t>Please provide a detailed summary why this candidate would be an outstanding Distinguished Lecturer and why this lecture topic would be of interested to the AIAA and Aerospace Community.</w:t>
            </w:r>
          </w:p>
          <w:p w14:paraId="5A9B1D1E" w14:textId="3BA849D2" w:rsidR="004E7B14" w:rsidRDefault="004E7B14" w:rsidP="004E7B14">
            <w:pPr>
              <w:pStyle w:val="NormalWeb"/>
            </w:pPr>
            <w:r>
              <w:t>Please specify how this lecture topic and summary are aligned with the Lecture Scope.</w:t>
            </w:r>
          </w:p>
          <w:p w14:paraId="13B27C6A" w14:textId="77777777" w:rsidR="004E7B14" w:rsidRDefault="004E7B14" w:rsidP="004E7B14">
            <w:pPr>
              <w:pStyle w:val="NormalWeb"/>
            </w:pPr>
            <w:r>
              <w:rPr>
                <w:rStyle w:val="Emphasis"/>
              </w:rPr>
              <w:t>(1000-word limit)</w:t>
            </w:r>
          </w:p>
          <w:p w14:paraId="190C6071" w14:textId="0ADC93EA" w:rsidR="004E7B14" w:rsidRDefault="004E7B14" w:rsidP="00D3658C">
            <w:pPr>
              <w:ind w:left="66" w:right="91"/>
              <w:jc w:val="center"/>
              <w:rPr>
                <w:rStyle w:val="10pointfont"/>
              </w:rPr>
            </w:pPr>
          </w:p>
          <w:p w14:paraId="4B2328B6" w14:textId="77777777" w:rsidR="004E7B14" w:rsidRDefault="004E7B14" w:rsidP="00D3658C">
            <w:pPr>
              <w:ind w:left="66" w:right="91"/>
              <w:jc w:val="center"/>
              <w:rPr>
                <w:rFonts w:ascii="Times New Roman" w:hAnsi="Times New Roman"/>
                <w:b/>
                <w:smallCaps/>
                <w:color w:val="000000"/>
                <w:sz w:val="26"/>
                <w:szCs w:val="26"/>
                <w:u w:val="single"/>
              </w:rPr>
            </w:pPr>
          </w:p>
          <w:p w14:paraId="186BC923" w14:textId="615C1092" w:rsidR="004E7B14" w:rsidRPr="004E7B14" w:rsidRDefault="004E7B14" w:rsidP="004E7B14">
            <w:pPr>
              <w:pBdr>
                <w:bottom w:val="single" w:sz="12" w:space="1" w:color="auto"/>
              </w:pBdr>
              <w:shd w:val="clear" w:color="auto" w:fill="92CDDC" w:themeFill="accent5" w:themeFillTint="99"/>
              <w:ind w:right="-180"/>
              <w:jc w:val="center"/>
              <w:rPr>
                <w:rStyle w:val="10pointfont"/>
                <w:b/>
                <w:bCs/>
                <w:sz w:val="24"/>
                <w:szCs w:val="24"/>
              </w:rPr>
            </w:pPr>
            <w:r w:rsidRPr="004E7B14">
              <w:rPr>
                <w:rStyle w:val="10pointfont"/>
                <w:b/>
                <w:bCs/>
                <w:sz w:val="24"/>
                <w:szCs w:val="24"/>
              </w:rPr>
              <w:t>Previous Distinguished Lecture or Speaking Experiences</w:t>
            </w:r>
          </w:p>
          <w:p w14:paraId="7A100B6B" w14:textId="77777777" w:rsidR="004E7B14" w:rsidRDefault="004E7B14" w:rsidP="004E7B14">
            <w:pPr>
              <w:ind w:left="66" w:right="91"/>
              <w:jc w:val="center"/>
              <w:rPr>
                <w:rFonts w:ascii="Times New Roman" w:hAnsi="Times New Roman"/>
                <w:b/>
                <w:smallCaps/>
                <w:color w:val="000000"/>
                <w:sz w:val="26"/>
                <w:szCs w:val="26"/>
                <w:u w:val="single"/>
              </w:rPr>
            </w:pPr>
          </w:p>
          <w:p w14:paraId="1682202D" w14:textId="77777777" w:rsidR="004E7B14" w:rsidRDefault="004E7B14" w:rsidP="004E7B14">
            <w:pPr>
              <w:pStyle w:val="NormalWeb"/>
            </w:pPr>
            <w:r>
              <w:t xml:space="preserve">List all previous distinguished lecture or speaking experiences, the </w:t>
            </w:r>
            <w:proofErr w:type="gramStart"/>
            <w:r>
              <w:t>audience</w:t>
            </w:r>
            <w:proofErr w:type="gramEnd"/>
            <w:r>
              <w:t xml:space="preserve"> and the impact of the lecture.</w:t>
            </w:r>
          </w:p>
          <w:p w14:paraId="19190C22" w14:textId="77777777" w:rsidR="004E7B14" w:rsidRDefault="004E7B14" w:rsidP="004E7B14">
            <w:pPr>
              <w:pStyle w:val="NormalWeb"/>
            </w:pPr>
            <w:r>
              <w:t>Format:  Date/Location      Lecture Title        Audience          Impact of this Lecture</w:t>
            </w:r>
          </w:p>
          <w:p w14:paraId="18F9AF20" w14:textId="553B18AA" w:rsidR="00253403" w:rsidRDefault="00253403" w:rsidP="00D3658C">
            <w:pPr>
              <w:tabs>
                <w:tab w:val="left" w:pos="9450"/>
              </w:tabs>
              <w:ind w:left="66"/>
              <w:jc w:val="center"/>
              <w:rPr>
                <w:rFonts w:ascii="Times New Roman" w:hAnsi="Times New Roman"/>
                <w:b/>
                <w:smallCaps/>
                <w:color w:val="000000"/>
                <w:szCs w:val="24"/>
                <w:u w:val="single"/>
              </w:rPr>
            </w:pPr>
          </w:p>
          <w:p w14:paraId="572E0334" w14:textId="1B3DCCBE" w:rsidR="004E7B14" w:rsidRDefault="004E7B14" w:rsidP="00D3658C">
            <w:pPr>
              <w:tabs>
                <w:tab w:val="left" w:pos="9450"/>
              </w:tabs>
              <w:ind w:left="66"/>
              <w:jc w:val="center"/>
              <w:rPr>
                <w:rFonts w:ascii="Times New Roman" w:hAnsi="Times New Roman"/>
                <w:b/>
                <w:smallCaps/>
                <w:color w:val="000000"/>
                <w:szCs w:val="24"/>
                <w:u w:val="single"/>
              </w:rPr>
            </w:pPr>
          </w:p>
          <w:p w14:paraId="4CDAE6E1" w14:textId="56F0BC9A" w:rsidR="004E7B14" w:rsidRPr="004E7B14" w:rsidRDefault="004E7B14" w:rsidP="004E7B14">
            <w:pPr>
              <w:pBdr>
                <w:bottom w:val="single" w:sz="12" w:space="1" w:color="auto"/>
              </w:pBdr>
              <w:shd w:val="clear" w:color="auto" w:fill="92CDDC" w:themeFill="accent5" w:themeFillTint="99"/>
              <w:ind w:right="-180"/>
              <w:jc w:val="center"/>
              <w:rPr>
                <w:rStyle w:val="10pointfont"/>
                <w:b/>
                <w:bCs/>
                <w:sz w:val="24"/>
                <w:szCs w:val="24"/>
              </w:rPr>
            </w:pPr>
            <w:r>
              <w:rPr>
                <w:rStyle w:val="10pointfont"/>
                <w:b/>
                <w:bCs/>
                <w:sz w:val="24"/>
                <w:szCs w:val="24"/>
              </w:rPr>
              <w:t>Awards</w:t>
            </w:r>
          </w:p>
          <w:p w14:paraId="04D81C49" w14:textId="77777777" w:rsidR="004E7B14" w:rsidRDefault="004E7B14" w:rsidP="004E7B14">
            <w:pPr>
              <w:ind w:left="66" w:right="91"/>
              <w:jc w:val="center"/>
              <w:rPr>
                <w:rFonts w:ascii="Times New Roman" w:hAnsi="Times New Roman"/>
                <w:b/>
                <w:smallCaps/>
                <w:color w:val="000000"/>
                <w:sz w:val="26"/>
                <w:szCs w:val="26"/>
                <w:u w:val="single"/>
              </w:rPr>
            </w:pPr>
          </w:p>
          <w:p w14:paraId="7DCF4694" w14:textId="6A4CD318" w:rsidR="004E7B14" w:rsidRDefault="004E7B14" w:rsidP="004E7B14">
            <w:pPr>
              <w:pStyle w:val="NormalWeb"/>
            </w:pPr>
            <w:r>
              <w:t>Please list all AIAA and non-</w:t>
            </w:r>
            <w:proofErr w:type="gramStart"/>
            <w:r>
              <w:t>AIAA  Awards</w:t>
            </w:r>
            <w:proofErr w:type="gramEnd"/>
          </w:p>
          <w:p w14:paraId="4CB32682" w14:textId="77777777" w:rsidR="004E7B14" w:rsidRDefault="004E7B14" w:rsidP="004E7B14">
            <w:pPr>
              <w:pStyle w:val="NormalWeb"/>
            </w:pPr>
            <w:r>
              <w:t xml:space="preserve">Format:  Year Awarded      Name </w:t>
            </w:r>
          </w:p>
          <w:p w14:paraId="13D38B56" w14:textId="1FAD0C07" w:rsidR="004E7B14" w:rsidRDefault="004E7B14" w:rsidP="004E7B14">
            <w:pPr>
              <w:pStyle w:val="NormalWeb"/>
            </w:pPr>
            <w:r>
              <w:t>of the AIAA Awards     Citation</w:t>
            </w:r>
          </w:p>
          <w:p w14:paraId="2CD40D9A" w14:textId="77777777" w:rsidR="004E7B14" w:rsidRDefault="004E7B14" w:rsidP="004E7B14">
            <w:pPr>
              <w:tabs>
                <w:tab w:val="left" w:pos="9450"/>
              </w:tabs>
              <w:ind w:left="66"/>
              <w:jc w:val="center"/>
              <w:rPr>
                <w:rFonts w:ascii="Times New Roman" w:hAnsi="Times New Roman"/>
                <w:b/>
                <w:smallCaps/>
                <w:color w:val="000000"/>
                <w:szCs w:val="24"/>
                <w:u w:val="single"/>
              </w:rPr>
            </w:pPr>
          </w:p>
          <w:p w14:paraId="5E1A8703" w14:textId="65640994" w:rsidR="004E7B14" w:rsidRPr="004E7B14" w:rsidRDefault="004E7B14" w:rsidP="004E7B14">
            <w:pPr>
              <w:pBdr>
                <w:bottom w:val="single" w:sz="12" w:space="1" w:color="auto"/>
              </w:pBdr>
              <w:shd w:val="clear" w:color="auto" w:fill="92CDDC" w:themeFill="accent5" w:themeFillTint="99"/>
              <w:ind w:right="-180"/>
              <w:jc w:val="center"/>
              <w:rPr>
                <w:rStyle w:val="10pointfont"/>
                <w:b/>
                <w:bCs/>
                <w:sz w:val="24"/>
                <w:szCs w:val="24"/>
              </w:rPr>
            </w:pPr>
            <w:r>
              <w:rPr>
                <w:rStyle w:val="10pointfont"/>
                <w:b/>
                <w:bCs/>
                <w:sz w:val="24"/>
                <w:szCs w:val="24"/>
              </w:rPr>
              <w:t>Resume</w:t>
            </w:r>
          </w:p>
          <w:p w14:paraId="3ABA7587" w14:textId="77777777" w:rsidR="004E7B14" w:rsidRDefault="004E7B14" w:rsidP="004E7B14">
            <w:pPr>
              <w:ind w:left="66" w:right="91"/>
              <w:jc w:val="center"/>
              <w:rPr>
                <w:rFonts w:ascii="Times New Roman" w:hAnsi="Times New Roman"/>
                <w:b/>
                <w:smallCaps/>
                <w:color w:val="000000"/>
                <w:sz w:val="26"/>
                <w:szCs w:val="26"/>
                <w:u w:val="single"/>
              </w:rPr>
            </w:pPr>
          </w:p>
          <w:p w14:paraId="19ED9FC8" w14:textId="77777777" w:rsidR="004E7B14" w:rsidRDefault="004E7B14" w:rsidP="004E7B14">
            <w:pPr>
              <w:pStyle w:val="NormalWeb"/>
            </w:pPr>
            <w:r>
              <w:t>Please provide a resume of the nominee’s professional record, including education, leadership and management positions, and technical honors and awards.</w:t>
            </w:r>
          </w:p>
          <w:p w14:paraId="4C1770B4" w14:textId="77777777" w:rsidR="004E7B14" w:rsidRDefault="004E7B14" w:rsidP="004E7B14">
            <w:pPr>
              <w:pStyle w:val="NormalWeb"/>
            </w:pPr>
            <w:r>
              <w:rPr>
                <w:rStyle w:val="Emphasis"/>
              </w:rPr>
              <w:t>(1000-word limit)</w:t>
            </w:r>
          </w:p>
          <w:p w14:paraId="375399FB" w14:textId="77777777" w:rsidR="002D66F4" w:rsidRDefault="002D66F4" w:rsidP="004E7B14">
            <w:pPr>
              <w:ind w:left="66" w:right="91"/>
              <w:rPr>
                <w:rFonts w:ascii="Times New Roman" w:hAnsi="Times New Roman"/>
                <w:b/>
                <w:smallCaps/>
                <w:color w:val="000000"/>
                <w:sz w:val="26"/>
                <w:szCs w:val="26"/>
                <w:u w:val="single"/>
              </w:rPr>
            </w:pPr>
          </w:p>
          <w:p w14:paraId="4990F4C2" w14:textId="77777777" w:rsidR="004E7B14" w:rsidRDefault="004E7B14" w:rsidP="004E7B14">
            <w:pPr>
              <w:ind w:left="66" w:right="91"/>
              <w:rPr>
                <w:rFonts w:ascii="Times New Roman" w:hAnsi="Times New Roman"/>
                <w:b/>
                <w:smallCaps/>
                <w:color w:val="000000"/>
                <w:sz w:val="26"/>
                <w:szCs w:val="26"/>
                <w:u w:val="single"/>
              </w:rPr>
            </w:pPr>
          </w:p>
          <w:p w14:paraId="03D0F64D" w14:textId="77777777" w:rsidR="004E7B14" w:rsidRDefault="004E7B14" w:rsidP="004E7B14">
            <w:pPr>
              <w:ind w:left="66" w:right="91"/>
              <w:rPr>
                <w:rFonts w:ascii="Times New Roman" w:hAnsi="Times New Roman"/>
                <w:b/>
                <w:smallCaps/>
                <w:color w:val="000000"/>
                <w:sz w:val="26"/>
                <w:szCs w:val="26"/>
                <w:u w:val="single"/>
              </w:rPr>
            </w:pPr>
          </w:p>
          <w:p w14:paraId="76044C0C" w14:textId="543FB606" w:rsidR="004E7B14" w:rsidRPr="004E7B14" w:rsidRDefault="004E7B14" w:rsidP="004E7B14">
            <w:pPr>
              <w:pBdr>
                <w:bottom w:val="single" w:sz="12" w:space="1" w:color="auto"/>
              </w:pBdr>
              <w:shd w:val="clear" w:color="auto" w:fill="92CDDC" w:themeFill="accent5" w:themeFillTint="99"/>
              <w:ind w:right="-180"/>
              <w:jc w:val="center"/>
              <w:rPr>
                <w:rStyle w:val="10pointfont"/>
                <w:b/>
                <w:bCs/>
                <w:sz w:val="24"/>
                <w:szCs w:val="24"/>
              </w:rPr>
            </w:pPr>
            <w:r>
              <w:rPr>
                <w:rStyle w:val="10pointfont"/>
                <w:b/>
                <w:bCs/>
                <w:sz w:val="24"/>
                <w:szCs w:val="24"/>
              </w:rPr>
              <w:lastRenderedPageBreak/>
              <w:t xml:space="preserve">Reference Information </w:t>
            </w:r>
          </w:p>
          <w:p w14:paraId="1DE6645E" w14:textId="77777777" w:rsidR="004E7B14" w:rsidRDefault="004E7B14" w:rsidP="004E7B14">
            <w:pPr>
              <w:ind w:left="66" w:right="91"/>
              <w:jc w:val="center"/>
              <w:rPr>
                <w:rFonts w:ascii="Times New Roman" w:hAnsi="Times New Roman"/>
                <w:b/>
                <w:smallCaps/>
                <w:color w:val="000000"/>
                <w:sz w:val="26"/>
                <w:szCs w:val="26"/>
                <w:u w:val="single"/>
              </w:rPr>
            </w:pPr>
          </w:p>
          <w:p w14:paraId="7019A84F" w14:textId="3D0BA5D4" w:rsidR="004E7B14" w:rsidRPr="00C35C67" w:rsidRDefault="004E7B14" w:rsidP="004E7B14">
            <w:pPr>
              <w:ind w:left="66" w:right="91"/>
              <w:rPr>
                <w:rFonts w:ascii="Times New Roman" w:hAnsi="Times New Roman"/>
                <w:b/>
                <w:smallCaps/>
                <w:color w:val="000000"/>
                <w:sz w:val="26"/>
                <w:szCs w:val="26"/>
                <w:u w:val="single"/>
              </w:rPr>
            </w:pPr>
          </w:p>
        </w:tc>
      </w:tr>
    </w:tbl>
    <w:p w14:paraId="0B25BEBF" w14:textId="139D2E76" w:rsidR="00D3658C" w:rsidRDefault="00D3658C" w:rsidP="003215B5">
      <w:pPr>
        <w:tabs>
          <w:tab w:val="left" w:pos="360"/>
          <w:tab w:val="left" w:pos="3960"/>
          <w:tab w:val="left" w:pos="4320"/>
        </w:tabs>
        <w:jc w:val="center"/>
        <w:rPr>
          <w:rFonts w:ascii="Times New Roman" w:hAnsi="Times New Roman"/>
          <w:i/>
          <w:color w:val="000000"/>
          <w:szCs w:val="24"/>
        </w:rPr>
      </w:pPr>
      <w:bookmarkStart w:id="2" w:name="_Hlk22119292"/>
      <w:r>
        <w:rPr>
          <w:rFonts w:ascii="Times New Roman" w:hAnsi="Times New Roman"/>
          <w:i/>
          <w:color w:val="000000"/>
          <w:szCs w:val="24"/>
        </w:rPr>
        <w:lastRenderedPageBreak/>
        <w:t xml:space="preserve">Must include the names and contact </w:t>
      </w:r>
      <w:r w:rsidR="00491EF6">
        <w:rPr>
          <w:rFonts w:ascii="Times New Roman" w:hAnsi="Times New Roman"/>
          <w:i/>
          <w:color w:val="000000"/>
          <w:szCs w:val="24"/>
        </w:rPr>
        <w:t>i</w:t>
      </w:r>
      <w:r>
        <w:rPr>
          <w:rFonts w:ascii="Times New Roman" w:hAnsi="Times New Roman"/>
          <w:i/>
          <w:color w:val="000000"/>
          <w:szCs w:val="24"/>
        </w:rPr>
        <w:t>nformation in the boxes below.</w:t>
      </w:r>
    </w:p>
    <w:p w14:paraId="1987982B" w14:textId="45D80432" w:rsidR="003215B5" w:rsidRDefault="003215B5"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 xml:space="preserve">Endorsement </w:t>
      </w:r>
      <w:r>
        <w:rPr>
          <w:rFonts w:ascii="Times New Roman" w:hAnsi="Times New Roman"/>
          <w:i/>
          <w:color w:val="000000"/>
          <w:szCs w:val="24"/>
        </w:rPr>
        <w:t>Statement</w:t>
      </w:r>
      <w:r w:rsidRPr="00D4123C">
        <w:rPr>
          <w:rFonts w:ascii="Times New Roman" w:hAnsi="Times New Roman"/>
          <w:i/>
          <w:color w:val="000000"/>
          <w:szCs w:val="24"/>
        </w:rPr>
        <w:t>s are optional</w:t>
      </w:r>
      <w:r>
        <w:rPr>
          <w:rFonts w:ascii="Times New Roman" w:hAnsi="Times New Roman"/>
          <w:i/>
          <w:color w:val="000000"/>
          <w:szCs w:val="24"/>
        </w:rPr>
        <w:t xml:space="preserve"> though they may strengthen the </w:t>
      </w:r>
      <w:proofErr w:type="spellStart"/>
      <w:r>
        <w:rPr>
          <w:rFonts w:ascii="Times New Roman" w:hAnsi="Times New Roman"/>
          <w:i/>
          <w:color w:val="000000"/>
          <w:szCs w:val="24"/>
        </w:rPr>
        <w:t>nomimation</w:t>
      </w:r>
      <w:proofErr w:type="spellEnd"/>
      <w:r>
        <w:rPr>
          <w:rFonts w:ascii="Times New Roman" w:hAnsi="Times New Roman"/>
          <w:i/>
          <w:color w:val="000000"/>
          <w:szCs w:val="24"/>
        </w:rPr>
        <w:t>.</w:t>
      </w:r>
    </w:p>
    <w:p w14:paraId="57B415E3" w14:textId="77777777" w:rsidR="004E7B14" w:rsidRDefault="004E7B14" w:rsidP="00253403">
      <w:pPr>
        <w:shd w:val="clear" w:color="auto" w:fill="FFFFFF"/>
        <w:ind w:left="-90" w:right="90"/>
        <w:jc w:val="center"/>
        <w:rPr>
          <w:rFonts w:ascii="Times New Roman" w:hAnsi="Times New Roman"/>
          <w:i/>
          <w:color w:val="000000"/>
          <w:szCs w:val="24"/>
        </w:rPr>
      </w:pPr>
    </w:p>
    <w:p w14:paraId="58AAAAF8" w14:textId="3823FD2A" w:rsidR="00253403" w:rsidRDefault="00253403" w:rsidP="00253403">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266DD419" w14:textId="77777777" w:rsidR="00253403" w:rsidRDefault="00253403" w:rsidP="00253403">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5E6E7B0D" w14:textId="77777777" w:rsidR="00253403" w:rsidRDefault="00253403" w:rsidP="00253403">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55D668E7" w14:textId="77777777" w:rsidR="00EC15EC" w:rsidRDefault="00D4123C"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References may be contacted by the sel</w:t>
      </w:r>
      <w:r>
        <w:rPr>
          <w:rFonts w:ascii="Times New Roman" w:hAnsi="Times New Roman"/>
          <w:i/>
          <w:color w:val="000000"/>
          <w:szCs w:val="24"/>
        </w:rPr>
        <w:t>e</w:t>
      </w:r>
      <w:r w:rsidRPr="00D4123C">
        <w:rPr>
          <w:rFonts w:ascii="Times New Roman" w:hAnsi="Times New Roman"/>
          <w:i/>
          <w:color w:val="000000"/>
          <w:szCs w:val="24"/>
        </w:rPr>
        <w:t>ction committee for additional i</w:t>
      </w:r>
      <w:r>
        <w:rPr>
          <w:rFonts w:ascii="Times New Roman" w:hAnsi="Times New Roman"/>
          <w:i/>
          <w:color w:val="000000"/>
          <w:szCs w:val="24"/>
        </w:rPr>
        <w:t>nformation</w:t>
      </w:r>
      <w:r w:rsidRPr="00D4123C">
        <w:rPr>
          <w:rFonts w:ascii="Times New Roman" w:hAnsi="Times New Roman"/>
          <w:i/>
          <w:color w:val="000000"/>
          <w:szCs w:val="24"/>
        </w:rPr>
        <w:t xml:space="preserve"> </w:t>
      </w:r>
    </w:p>
    <w:p w14:paraId="5CBEAAA5" w14:textId="405A6C47" w:rsidR="00B04742" w:rsidRDefault="00D4123C"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about the candidate and/or lecture topic.</w:t>
      </w:r>
    </w:p>
    <w:p w14:paraId="67F8C28C" w14:textId="77777777" w:rsidR="004E7B14" w:rsidRPr="00D4123C" w:rsidRDefault="004E7B14" w:rsidP="003215B5">
      <w:pPr>
        <w:tabs>
          <w:tab w:val="left" w:pos="360"/>
          <w:tab w:val="left" w:pos="3960"/>
          <w:tab w:val="left" w:pos="4320"/>
        </w:tabs>
        <w:jc w:val="center"/>
        <w:rPr>
          <w:rFonts w:ascii="Times New Roman" w:hAnsi="Times New Roman"/>
          <w:i/>
          <w:color w:val="000000"/>
          <w:szCs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04742" w:rsidRPr="00C35C67" w14:paraId="3A86FFB0" w14:textId="77777777" w:rsidTr="00F14028">
        <w:trPr>
          <w:trHeight w:val="881"/>
        </w:trPr>
        <w:tc>
          <w:tcPr>
            <w:tcW w:w="2093" w:type="dxa"/>
            <w:shd w:val="clear" w:color="auto" w:fill="F2F2F2" w:themeFill="background1" w:themeFillShade="F2"/>
            <w:vAlign w:val="center"/>
          </w:tcPr>
          <w:p w14:paraId="6FA70E8A" w14:textId="77777777" w:rsidR="00B04742" w:rsidRPr="00C35C67" w:rsidRDefault="00B04742" w:rsidP="00F14028">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4006293" w14:textId="1A12DE52" w:rsidR="00B04742" w:rsidRPr="00E438EF" w:rsidRDefault="00B04742" w:rsidP="00F14028">
            <w:pPr>
              <w:rPr>
                <w:rFonts w:ascii="Times New Roman" w:hAnsi="Times New Roman"/>
                <w:color w:val="000000"/>
                <w:sz w:val="20"/>
              </w:rPr>
            </w:pPr>
            <w:r w:rsidRPr="00E438EF">
              <w:rPr>
                <w:rFonts w:ascii="Times New Roman" w:hAnsi="Times New Roman"/>
                <w:color w:val="000000"/>
                <w:sz w:val="20"/>
              </w:rPr>
              <w:t>Organization</w:t>
            </w:r>
          </w:p>
          <w:p w14:paraId="3236BCA4"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Email Address</w:t>
            </w:r>
          </w:p>
          <w:p w14:paraId="6708F03B" w14:textId="02E58C90" w:rsidR="00B04742" w:rsidRPr="00C35C67" w:rsidRDefault="00B04742" w:rsidP="00F14028">
            <w:pPr>
              <w:rPr>
                <w:rFonts w:ascii="Times New Roman" w:hAnsi="Times New Roman"/>
                <w:b/>
                <w:color w:val="000000"/>
                <w:szCs w:val="24"/>
              </w:rPr>
            </w:pPr>
          </w:p>
        </w:tc>
        <w:tc>
          <w:tcPr>
            <w:tcW w:w="8151" w:type="dxa"/>
          </w:tcPr>
          <w:p w14:paraId="5CF4E877" w14:textId="77777777" w:rsidR="00B04742" w:rsidRPr="00C35C67" w:rsidRDefault="00B04742" w:rsidP="00F14028">
            <w:pPr>
              <w:ind w:right="101"/>
              <w:rPr>
                <w:rFonts w:ascii="Times New Roman" w:hAnsi="Times New Roman"/>
                <w:color w:val="000000"/>
                <w:szCs w:val="24"/>
              </w:rPr>
            </w:pPr>
          </w:p>
        </w:tc>
      </w:tr>
      <w:tr w:rsidR="00B04742" w:rsidRPr="00C35C67" w14:paraId="45FBD4B9" w14:textId="77777777" w:rsidTr="00B04742">
        <w:trPr>
          <w:trHeight w:val="881"/>
        </w:trPr>
        <w:tc>
          <w:tcPr>
            <w:tcW w:w="2093" w:type="dxa"/>
            <w:shd w:val="clear" w:color="auto" w:fill="F2F2F2" w:themeFill="background1" w:themeFillShade="F2"/>
            <w:vAlign w:val="center"/>
          </w:tcPr>
          <w:p w14:paraId="341B0B1B" w14:textId="01D40D15"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F3C66AB"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Organization</w:t>
            </w:r>
          </w:p>
          <w:p w14:paraId="74158E78"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Email Address</w:t>
            </w:r>
          </w:p>
          <w:p w14:paraId="097358BC" w14:textId="016F70F6" w:rsidR="00B04742" w:rsidRPr="00C35C67" w:rsidRDefault="00B04742" w:rsidP="00E438EF">
            <w:pPr>
              <w:rPr>
                <w:rFonts w:ascii="Times New Roman" w:hAnsi="Times New Roman"/>
                <w:b/>
                <w:color w:val="000000"/>
                <w:szCs w:val="24"/>
              </w:rPr>
            </w:pPr>
          </w:p>
        </w:tc>
        <w:tc>
          <w:tcPr>
            <w:tcW w:w="8151" w:type="dxa"/>
          </w:tcPr>
          <w:p w14:paraId="291FDA06" w14:textId="77777777" w:rsidR="00B04742" w:rsidRPr="00C35C67" w:rsidRDefault="00B04742" w:rsidP="00F14028">
            <w:pPr>
              <w:ind w:right="101"/>
              <w:rPr>
                <w:rFonts w:ascii="Times New Roman" w:hAnsi="Times New Roman"/>
                <w:color w:val="000000"/>
                <w:szCs w:val="24"/>
              </w:rPr>
            </w:pPr>
          </w:p>
        </w:tc>
      </w:tr>
      <w:tr w:rsidR="00B04742" w:rsidRPr="00C35C67" w14:paraId="5D8C7F37" w14:textId="77777777" w:rsidTr="00B04742">
        <w:trPr>
          <w:trHeight w:val="881"/>
        </w:trPr>
        <w:tc>
          <w:tcPr>
            <w:tcW w:w="2093" w:type="dxa"/>
            <w:shd w:val="clear" w:color="auto" w:fill="F2F2F2" w:themeFill="background1" w:themeFillShade="F2"/>
            <w:vAlign w:val="center"/>
          </w:tcPr>
          <w:p w14:paraId="11EF81D2" w14:textId="7C506E43"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52A00ED7"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Organization</w:t>
            </w:r>
          </w:p>
          <w:p w14:paraId="2A7879A9"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Email Address</w:t>
            </w:r>
          </w:p>
          <w:p w14:paraId="35BD5E6B" w14:textId="06DA3797" w:rsidR="00B04742" w:rsidRPr="00C35C67" w:rsidRDefault="00B04742" w:rsidP="00E438EF">
            <w:pPr>
              <w:rPr>
                <w:rFonts w:ascii="Times New Roman" w:hAnsi="Times New Roman"/>
                <w:b/>
                <w:color w:val="000000"/>
                <w:szCs w:val="24"/>
              </w:rPr>
            </w:pPr>
          </w:p>
        </w:tc>
        <w:tc>
          <w:tcPr>
            <w:tcW w:w="8151" w:type="dxa"/>
          </w:tcPr>
          <w:p w14:paraId="3CDBF681" w14:textId="77777777" w:rsidR="00B04742" w:rsidRPr="00C35C67" w:rsidRDefault="00B04742" w:rsidP="00F14028">
            <w:pPr>
              <w:ind w:right="101"/>
              <w:rPr>
                <w:rFonts w:ascii="Times New Roman" w:hAnsi="Times New Roman"/>
                <w:color w:val="000000"/>
                <w:szCs w:val="24"/>
              </w:rPr>
            </w:pPr>
          </w:p>
        </w:tc>
      </w:tr>
      <w:tr w:rsidR="00B04742" w:rsidRPr="00C35C67" w14:paraId="7A9B0F9D" w14:textId="77777777" w:rsidTr="00B04742">
        <w:trPr>
          <w:trHeight w:val="881"/>
        </w:trPr>
        <w:tc>
          <w:tcPr>
            <w:tcW w:w="2093" w:type="dxa"/>
            <w:shd w:val="clear" w:color="auto" w:fill="F2F2F2" w:themeFill="background1" w:themeFillShade="F2"/>
            <w:vAlign w:val="center"/>
          </w:tcPr>
          <w:p w14:paraId="32CA6919" w14:textId="50CF1290"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3DFB1C49"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Organization</w:t>
            </w:r>
          </w:p>
          <w:p w14:paraId="6C259DE0"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Email Address</w:t>
            </w:r>
          </w:p>
          <w:p w14:paraId="2A8AA37C" w14:textId="2E82C75E" w:rsidR="00B04742" w:rsidRPr="00C35C67" w:rsidRDefault="00B04742" w:rsidP="00E438EF">
            <w:pPr>
              <w:rPr>
                <w:rFonts w:ascii="Times New Roman" w:hAnsi="Times New Roman"/>
                <w:color w:val="000000"/>
                <w:szCs w:val="24"/>
              </w:rPr>
            </w:pPr>
          </w:p>
        </w:tc>
        <w:tc>
          <w:tcPr>
            <w:tcW w:w="8151" w:type="dxa"/>
          </w:tcPr>
          <w:p w14:paraId="23AE8E6F" w14:textId="77777777" w:rsidR="00B04742" w:rsidRPr="00C35C67" w:rsidRDefault="00B04742" w:rsidP="00F14028">
            <w:pPr>
              <w:ind w:right="101"/>
              <w:rPr>
                <w:rFonts w:ascii="Times New Roman" w:hAnsi="Times New Roman"/>
                <w:color w:val="000000"/>
                <w:szCs w:val="24"/>
              </w:rPr>
            </w:pPr>
          </w:p>
        </w:tc>
      </w:tr>
      <w:tr w:rsidR="00B04742" w:rsidRPr="00C35C67" w14:paraId="2539BB12" w14:textId="77777777" w:rsidTr="00E438EF">
        <w:trPr>
          <w:trHeight w:val="710"/>
        </w:trPr>
        <w:tc>
          <w:tcPr>
            <w:tcW w:w="2093" w:type="dxa"/>
            <w:shd w:val="clear" w:color="auto" w:fill="F2F2F2" w:themeFill="background1" w:themeFillShade="F2"/>
            <w:vAlign w:val="center"/>
          </w:tcPr>
          <w:p w14:paraId="1CBBFB06" w14:textId="19DF827C"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4EE07B68"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Organization</w:t>
            </w:r>
          </w:p>
          <w:p w14:paraId="1A2DD502" w14:textId="77777777" w:rsidR="00E438EF" w:rsidRPr="00E438EF" w:rsidRDefault="00E438EF" w:rsidP="00E438EF">
            <w:pPr>
              <w:rPr>
                <w:rFonts w:ascii="Times New Roman" w:hAnsi="Times New Roman"/>
                <w:color w:val="000000"/>
                <w:sz w:val="20"/>
              </w:rPr>
            </w:pPr>
            <w:r w:rsidRPr="00E438EF">
              <w:rPr>
                <w:rFonts w:ascii="Times New Roman" w:hAnsi="Times New Roman"/>
                <w:color w:val="000000"/>
                <w:sz w:val="20"/>
              </w:rPr>
              <w:t>Email Address</w:t>
            </w:r>
          </w:p>
          <w:p w14:paraId="61E0BF86" w14:textId="70655FA4" w:rsidR="00B04742" w:rsidRPr="00C35C67" w:rsidRDefault="00B04742" w:rsidP="00E438EF">
            <w:pPr>
              <w:rPr>
                <w:rFonts w:ascii="Times New Roman" w:hAnsi="Times New Roman"/>
                <w:color w:val="000000"/>
                <w:szCs w:val="24"/>
              </w:rPr>
            </w:pPr>
          </w:p>
        </w:tc>
        <w:tc>
          <w:tcPr>
            <w:tcW w:w="8151" w:type="dxa"/>
          </w:tcPr>
          <w:p w14:paraId="06206E72" w14:textId="77777777" w:rsidR="00B04742" w:rsidRPr="00C35C67" w:rsidRDefault="00B04742" w:rsidP="00F14028">
            <w:pPr>
              <w:ind w:right="101"/>
              <w:rPr>
                <w:rFonts w:ascii="Times New Roman" w:hAnsi="Times New Roman"/>
                <w:color w:val="000000"/>
                <w:szCs w:val="24"/>
              </w:rPr>
            </w:pPr>
          </w:p>
        </w:tc>
      </w:tr>
    </w:tbl>
    <w:p w14:paraId="7A1E21C5" w14:textId="3F6AB862" w:rsidR="00B04742" w:rsidRDefault="00B04742">
      <w:pPr>
        <w:spacing w:after="200" w:line="276" w:lineRule="auto"/>
        <w:rPr>
          <w:rFonts w:ascii="Times New Roman" w:hAnsi="Times New Roman"/>
          <w:b/>
          <w:smallCaps/>
          <w:szCs w:val="24"/>
          <w:u w:val="single"/>
        </w:rPr>
      </w:pPr>
    </w:p>
    <w:bookmarkEnd w:id="2"/>
    <w:p w14:paraId="47AC956C" w14:textId="77777777" w:rsidR="00B04742" w:rsidRDefault="00B04742" w:rsidP="00756796">
      <w:pPr>
        <w:tabs>
          <w:tab w:val="left" w:pos="6260"/>
        </w:tabs>
        <w:rPr>
          <w:rFonts w:ascii="Times New Roman" w:hAnsi="Times New Roman"/>
          <w:b/>
          <w:smallCaps/>
          <w:szCs w:val="24"/>
          <w:u w:val="single"/>
        </w:rPr>
      </w:pPr>
    </w:p>
    <w:p w14:paraId="612FCB46" w14:textId="6B1F801E" w:rsidR="00B10B6D" w:rsidRPr="00E438EF" w:rsidRDefault="00B10B6D" w:rsidP="004E7B14">
      <w:pPr>
        <w:spacing w:after="200" w:line="276" w:lineRule="auto"/>
        <w:rPr>
          <w:rFonts w:ascii="Times New Roman" w:hAnsi="Times New Roman"/>
          <w:b/>
          <w:bCs/>
          <w:smallCaps/>
          <w:u w:val="single"/>
        </w:rPr>
      </w:pPr>
      <w:r>
        <w:rPr>
          <w:rFonts w:ascii="Times New Roman" w:hAnsi="Times New Roman"/>
          <w:b/>
          <w:bCs/>
          <w:smallCaps/>
          <w:u w:val="single"/>
        </w:rPr>
        <w:t xml:space="preserve"> </w:t>
      </w:r>
    </w:p>
    <w:p w14:paraId="04AA20F0" w14:textId="2FD6DED8" w:rsidR="00217ABD" w:rsidRPr="002943B7" w:rsidRDefault="00217ABD" w:rsidP="00B10B6D">
      <w:pPr>
        <w:tabs>
          <w:tab w:val="left" w:pos="6260"/>
        </w:tabs>
        <w:rPr>
          <w:rFonts w:ascii="Times New Roman" w:hAnsi="Times New Roman"/>
          <w:b/>
          <w:smallCaps/>
          <w:szCs w:val="24"/>
          <w:u w:val="single"/>
        </w:rPr>
      </w:pPr>
    </w:p>
    <w:sectPr w:rsidR="00217ABD" w:rsidRPr="002943B7" w:rsidSect="00A97230">
      <w:footerReference w:type="default" r:id="rId15"/>
      <w:pgSz w:w="12240" w:h="15840"/>
      <w:pgMar w:top="54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5948" w14:textId="77777777" w:rsidR="00BC77CA" w:rsidRDefault="00BC77CA" w:rsidP="00E6509D">
      <w:r>
        <w:separator/>
      </w:r>
    </w:p>
  </w:endnote>
  <w:endnote w:type="continuationSeparator" w:id="0">
    <w:p w14:paraId="4D25DF04" w14:textId="77777777" w:rsidR="00BC77CA" w:rsidRDefault="00BC77CA"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663C386A" w:rsidR="00076648" w:rsidRPr="00076648" w:rsidRDefault="00CC3169" w:rsidP="002943B7">
    <w:pPr>
      <w:pStyle w:val="Footer"/>
      <w:pBdr>
        <w:top w:val="thinThickSmallGap" w:sz="24" w:space="1" w:color="622423" w:themeColor="accent2" w:themeShade="7F"/>
      </w:pBdr>
      <w:tabs>
        <w:tab w:val="clear" w:pos="9360"/>
      </w:tabs>
      <w:jc w:val="both"/>
      <w:rPr>
        <w:rFonts w:asciiTheme="majorHAnsi" w:eastAsiaTheme="majorEastAsia" w:hAnsiTheme="majorHAnsi" w:cstheme="majorBidi"/>
        <w:sz w:val="18"/>
        <w:szCs w:val="18"/>
      </w:rPr>
    </w:pPr>
    <w:r w:rsidRPr="00CC3169">
      <w:rPr>
        <w:rFonts w:asciiTheme="majorHAnsi" w:eastAsiaTheme="majorEastAsia" w:hAnsiTheme="majorHAnsi" w:cstheme="majorBidi"/>
        <w:sz w:val="18"/>
        <w:szCs w:val="18"/>
      </w:rPr>
      <w:t xml:space="preserve">Page </w:t>
    </w:r>
    <w:r w:rsidRPr="00CC3169">
      <w:rPr>
        <w:rFonts w:asciiTheme="majorHAnsi" w:eastAsiaTheme="majorEastAsia" w:hAnsiTheme="majorHAnsi" w:cstheme="majorBidi"/>
        <w:b/>
        <w:bCs/>
        <w:sz w:val="18"/>
        <w:szCs w:val="18"/>
      </w:rPr>
      <w:fldChar w:fldCharType="begin"/>
    </w:r>
    <w:r w:rsidRPr="00CC3169">
      <w:rPr>
        <w:rFonts w:asciiTheme="majorHAnsi" w:eastAsiaTheme="majorEastAsia" w:hAnsiTheme="majorHAnsi" w:cstheme="majorBidi"/>
        <w:b/>
        <w:bCs/>
        <w:sz w:val="18"/>
        <w:szCs w:val="18"/>
      </w:rPr>
      <w:instrText xml:space="preserve"> PAGE  \* Arabic  \* MERGEFORMAT </w:instrText>
    </w:r>
    <w:r w:rsidRPr="00CC3169">
      <w:rPr>
        <w:rFonts w:asciiTheme="majorHAnsi" w:eastAsiaTheme="majorEastAsia" w:hAnsiTheme="majorHAnsi" w:cstheme="majorBidi"/>
        <w:b/>
        <w:bCs/>
        <w:sz w:val="18"/>
        <w:szCs w:val="18"/>
      </w:rPr>
      <w:fldChar w:fldCharType="separate"/>
    </w:r>
    <w:r w:rsidRPr="00CC3169">
      <w:rPr>
        <w:rFonts w:asciiTheme="majorHAnsi" w:eastAsiaTheme="majorEastAsia" w:hAnsiTheme="majorHAnsi" w:cstheme="majorBidi"/>
        <w:b/>
        <w:bCs/>
        <w:noProof/>
        <w:sz w:val="18"/>
        <w:szCs w:val="18"/>
      </w:rPr>
      <w:t>1</w:t>
    </w:r>
    <w:r w:rsidRPr="00CC3169">
      <w:rPr>
        <w:rFonts w:asciiTheme="majorHAnsi" w:eastAsiaTheme="majorEastAsia" w:hAnsiTheme="majorHAnsi" w:cstheme="majorBidi"/>
        <w:b/>
        <w:bCs/>
        <w:sz w:val="18"/>
        <w:szCs w:val="18"/>
      </w:rPr>
      <w:fldChar w:fldCharType="end"/>
    </w:r>
    <w:r w:rsidRPr="00CC3169">
      <w:rPr>
        <w:rFonts w:asciiTheme="majorHAnsi" w:eastAsiaTheme="majorEastAsia" w:hAnsiTheme="majorHAnsi" w:cstheme="majorBidi"/>
        <w:sz w:val="18"/>
        <w:szCs w:val="18"/>
      </w:rPr>
      <w:t xml:space="preserve"> of </w:t>
    </w:r>
    <w:r w:rsidRPr="00CC3169">
      <w:rPr>
        <w:rFonts w:asciiTheme="majorHAnsi" w:eastAsiaTheme="majorEastAsia" w:hAnsiTheme="majorHAnsi" w:cstheme="majorBidi"/>
        <w:b/>
        <w:bCs/>
        <w:sz w:val="18"/>
        <w:szCs w:val="18"/>
      </w:rPr>
      <w:fldChar w:fldCharType="begin"/>
    </w:r>
    <w:r w:rsidRPr="00CC3169">
      <w:rPr>
        <w:rFonts w:asciiTheme="majorHAnsi" w:eastAsiaTheme="majorEastAsia" w:hAnsiTheme="majorHAnsi" w:cstheme="majorBidi"/>
        <w:b/>
        <w:bCs/>
        <w:sz w:val="18"/>
        <w:szCs w:val="18"/>
      </w:rPr>
      <w:instrText xml:space="preserve"> NUMPAGES  \* Arabic  \* MERGEFORMAT </w:instrText>
    </w:r>
    <w:r w:rsidRPr="00CC3169">
      <w:rPr>
        <w:rFonts w:asciiTheme="majorHAnsi" w:eastAsiaTheme="majorEastAsia" w:hAnsiTheme="majorHAnsi" w:cstheme="majorBidi"/>
        <w:b/>
        <w:bCs/>
        <w:sz w:val="18"/>
        <w:szCs w:val="18"/>
      </w:rPr>
      <w:fldChar w:fldCharType="separate"/>
    </w:r>
    <w:r w:rsidRPr="00CC3169">
      <w:rPr>
        <w:rFonts w:asciiTheme="majorHAnsi" w:eastAsiaTheme="majorEastAsia" w:hAnsiTheme="majorHAnsi" w:cstheme="majorBidi"/>
        <w:b/>
        <w:bCs/>
        <w:noProof/>
        <w:sz w:val="18"/>
        <w:szCs w:val="18"/>
      </w:rPr>
      <w:t>2</w:t>
    </w:r>
    <w:r w:rsidRPr="00CC3169">
      <w:rPr>
        <w:rFonts w:asciiTheme="majorHAnsi" w:eastAsiaTheme="majorEastAsia" w:hAnsiTheme="majorHAnsi" w:cstheme="majorBidi"/>
        <w:b/>
        <w:bCs/>
        <w:sz w:val="18"/>
        <w:szCs w:val="18"/>
      </w:rPr>
      <w:fldChar w:fldCharType="end"/>
    </w:r>
    <w:r>
      <w:rPr>
        <w:rFonts w:asciiTheme="majorHAnsi" w:eastAsiaTheme="majorEastAsia" w:hAnsiTheme="majorHAnsi" w:cstheme="majorBidi"/>
        <w:b/>
        <w:bCs/>
        <w:sz w:val="18"/>
        <w:szCs w:val="18"/>
      </w:rPr>
      <w:tab/>
    </w:r>
    <w:r>
      <w:rPr>
        <w:rFonts w:asciiTheme="majorHAnsi" w:eastAsiaTheme="majorEastAsia" w:hAnsiTheme="majorHAnsi" w:cstheme="majorBidi"/>
        <w:b/>
        <w:bCs/>
        <w:sz w:val="18"/>
        <w:szCs w:val="18"/>
      </w:rPr>
      <w:tab/>
    </w:r>
    <w:r>
      <w:rPr>
        <w:rFonts w:asciiTheme="majorHAnsi" w:eastAsiaTheme="majorEastAsia" w:hAnsiTheme="majorHAnsi" w:cstheme="majorBidi"/>
        <w:b/>
        <w:bCs/>
        <w:sz w:val="18"/>
        <w:szCs w:val="18"/>
      </w:rPr>
      <w:tab/>
    </w:r>
    <w:r w:rsidR="00076648" w:rsidRPr="00D533F4">
      <w:rPr>
        <w:rFonts w:asciiTheme="majorHAnsi" w:eastAsiaTheme="majorEastAsia" w:hAnsiTheme="majorHAnsi" w:cstheme="majorBidi"/>
        <w:sz w:val="18"/>
        <w:szCs w:val="18"/>
      </w:rPr>
      <w:t xml:space="preserve">AIAA </w:t>
    </w:r>
    <w:r w:rsidR="00207EC3">
      <w:rPr>
        <w:rFonts w:asciiTheme="majorHAnsi" w:eastAsiaTheme="majorEastAsia" w:hAnsiTheme="majorHAnsi" w:cstheme="majorBidi"/>
        <w:sz w:val="18"/>
        <w:szCs w:val="18"/>
      </w:rPr>
      <w:t>Lectureship</w:t>
    </w:r>
    <w:r w:rsidR="00CE5495">
      <w:rPr>
        <w:rFonts w:asciiTheme="majorHAnsi" w:eastAsiaTheme="majorEastAsia" w:hAnsiTheme="majorHAnsi" w:cstheme="majorBidi"/>
        <w:sz w:val="18"/>
        <w:szCs w:val="18"/>
      </w:rPr>
      <w:t xml:space="preserve"> Nomination, rev</w:t>
    </w:r>
    <w:r w:rsidR="004E7B14">
      <w:rPr>
        <w:rFonts w:asciiTheme="majorHAnsi" w:eastAsiaTheme="majorEastAsia" w:hAnsiTheme="majorHAnsi" w:cstheme="majorBidi"/>
        <w:sz w:val="18"/>
        <w:szCs w:val="18"/>
      </w:rPr>
      <w:t>. March 2023</w:t>
    </w:r>
  </w:p>
  <w:p w14:paraId="248B5F9A" w14:textId="0DBA10C7" w:rsidR="00EE27E3" w:rsidRPr="002943B7" w:rsidRDefault="00EE27E3" w:rsidP="00D533F4">
    <w:pPr>
      <w:pStyle w:val="Footer"/>
      <w:tabs>
        <w:tab w:val="clear" w:pos="9360"/>
      </w:tabs>
      <w:ind w:right="-720"/>
      <w:jc w:val="center"/>
      <w:rPr>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D404" w14:textId="77777777" w:rsidR="00BC77CA" w:rsidRDefault="00BC77CA" w:rsidP="00E6509D">
      <w:r>
        <w:separator/>
      </w:r>
    </w:p>
  </w:footnote>
  <w:footnote w:type="continuationSeparator" w:id="0">
    <w:p w14:paraId="2780AA5D" w14:textId="77777777" w:rsidR="00BC77CA" w:rsidRDefault="00BC77CA"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A84A9A18"/>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408650603">
    <w:abstractNumId w:val="3"/>
  </w:num>
  <w:num w:numId="2" w16cid:durableId="545143336">
    <w:abstractNumId w:val="7"/>
  </w:num>
  <w:num w:numId="3" w16cid:durableId="1230967071">
    <w:abstractNumId w:val="1"/>
  </w:num>
  <w:num w:numId="4" w16cid:durableId="1041437740">
    <w:abstractNumId w:val="2"/>
  </w:num>
  <w:num w:numId="5" w16cid:durableId="1876890722">
    <w:abstractNumId w:val="0"/>
  </w:num>
  <w:num w:numId="6" w16cid:durableId="844712376">
    <w:abstractNumId w:val="6"/>
  </w:num>
  <w:num w:numId="7" w16cid:durableId="1493184789">
    <w:abstractNumId w:val="8"/>
  </w:num>
  <w:num w:numId="8" w16cid:durableId="654144426">
    <w:abstractNumId w:val="5"/>
  </w:num>
  <w:num w:numId="9" w16cid:durableId="2031637770">
    <w:abstractNumId w:val="4"/>
  </w:num>
  <w:num w:numId="10" w16cid:durableId="760494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21AB"/>
    <w:rsid w:val="001B4806"/>
    <w:rsid w:val="001B7448"/>
    <w:rsid w:val="001B7EA5"/>
    <w:rsid w:val="001C0783"/>
    <w:rsid w:val="001E10D9"/>
    <w:rsid w:val="001F1267"/>
    <w:rsid w:val="001F7AEB"/>
    <w:rsid w:val="00207EC3"/>
    <w:rsid w:val="00217ABD"/>
    <w:rsid w:val="00224003"/>
    <w:rsid w:val="002271C0"/>
    <w:rsid w:val="00245CCA"/>
    <w:rsid w:val="00245FDE"/>
    <w:rsid w:val="00250D0D"/>
    <w:rsid w:val="00251BEA"/>
    <w:rsid w:val="00252EC2"/>
    <w:rsid w:val="00253403"/>
    <w:rsid w:val="00266CCC"/>
    <w:rsid w:val="00282F3D"/>
    <w:rsid w:val="00285DFE"/>
    <w:rsid w:val="00286182"/>
    <w:rsid w:val="002923F2"/>
    <w:rsid w:val="002943B7"/>
    <w:rsid w:val="002972EB"/>
    <w:rsid w:val="002A39B7"/>
    <w:rsid w:val="002D2DFF"/>
    <w:rsid w:val="002D66F4"/>
    <w:rsid w:val="002D6A3C"/>
    <w:rsid w:val="002E4CFD"/>
    <w:rsid w:val="002E7C0E"/>
    <w:rsid w:val="002F14A1"/>
    <w:rsid w:val="002F1721"/>
    <w:rsid w:val="002F7144"/>
    <w:rsid w:val="00306D4D"/>
    <w:rsid w:val="003105B2"/>
    <w:rsid w:val="00316011"/>
    <w:rsid w:val="003215B5"/>
    <w:rsid w:val="00325298"/>
    <w:rsid w:val="00331A5F"/>
    <w:rsid w:val="00337E7F"/>
    <w:rsid w:val="003436E3"/>
    <w:rsid w:val="00350B22"/>
    <w:rsid w:val="00357DA0"/>
    <w:rsid w:val="0036387E"/>
    <w:rsid w:val="003643F7"/>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0B23"/>
    <w:rsid w:val="003E4E82"/>
    <w:rsid w:val="003E7705"/>
    <w:rsid w:val="003F7740"/>
    <w:rsid w:val="0043673E"/>
    <w:rsid w:val="004414F8"/>
    <w:rsid w:val="00444930"/>
    <w:rsid w:val="004655A2"/>
    <w:rsid w:val="0047185E"/>
    <w:rsid w:val="00472E41"/>
    <w:rsid w:val="00483923"/>
    <w:rsid w:val="00484018"/>
    <w:rsid w:val="00491EF6"/>
    <w:rsid w:val="004945F1"/>
    <w:rsid w:val="004A1603"/>
    <w:rsid w:val="004A1A6A"/>
    <w:rsid w:val="004A1FE5"/>
    <w:rsid w:val="004B0031"/>
    <w:rsid w:val="004B2FD7"/>
    <w:rsid w:val="004B51E0"/>
    <w:rsid w:val="004E7B14"/>
    <w:rsid w:val="004F0610"/>
    <w:rsid w:val="004F4D4C"/>
    <w:rsid w:val="0050660B"/>
    <w:rsid w:val="005214D8"/>
    <w:rsid w:val="0053175E"/>
    <w:rsid w:val="00545442"/>
    <w:rsid w:val="00546C23"/>
    <w:rsid w:val="005472B9"/>
    <w:rsid w:val="00552C5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346BB"/>
    <w:rsid w:val="00641336"/>
    <w:rsid w:val="00641D76"/>
    <w:rsid w:val="006501BE"/>
    <w:rsid w:val="00651936"/>
    <w:rsid w:val="006603FB"/>
    <w:rsid w:val="0066489E"/>
    <w:rsid w:val="00671A90"/>
    <w:rsid w:val="0067228D"/>
    <w:rsid w:val="00674367"/>
    <w:rsid w:val="0067535A"/>
    <w:rsid w:val="00682DB1"/>
    <w:rsid w:val="0068383F"/>
    <w:rsid w:val="006879B6"/>
    <w:rsid w:val="006A216A"/>
    <w:rsid w:val="006B65D0"/>
    <w:rsid w:val="006C113D"/>
    <w:rsid w:val="006C2003"/>
    <w:rsid w:val="006C4C2C"/>
    <w:rsid w:val="006D013C"/>
    <w:rsid w:val="006D3456"/>
    <w:rsid w:val="007201D4"/>
    <w:rsid w:val="007217C3"/>
    <w:rsid w:val="00725EAE"/>
    <w:rsid w:val="00731220"/>
    <w:rsid w:val="00736E13"/>
    <w:rsid w:val="00745100"/>
    <w:rsid w:val="00746EFD"/>
    <w:rsid w:val="00747AF3"/>
    <w:rsid w:val="007506A2"/>
    <w:rsid w:val="00753111"/>
    <w:rsid w:val="00756796"/>
    <w:rsid w:val="0076452D"/>
    <w:rsid w:val="007839D1"/>
    <w:rsid w:val="007863A6"/>
    <w:rsid w:val="00786C8E"/>
    <w:rsid w:val="007914E8"/>
    <w:rsid w:val="00791DBC"/>
    <w:rsid w:val="007D2092"/>
    <w:rsid w:val="007D3339"/>
    <w:rsid w:val="007D5CA3"/>
    <w:rsid w:val="007E07D8"/>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172B0"/>
    <w:rsid w:val="00A35AB4"/>
    <w:rsid w:val="00A35FC2"/>
    <w:rsid w:val="00A4208E"/>
    <w:rsid w:val="00A53F1F"/>
    <w:rsid w:val="00A5487D"/>
    <w:rsid w:val="00A56AC5"/>
    <w:rsid w:val="00A67336"/>
    <w:rsid w:val="00A8246C"/>
    <w:rsid w:val="00A86B4B"/>
    <w:rsid w:val="00A90BAE"/>
    <w:rsid w:val="00A94906"/>
    <w:rsid w:val="00A96DA5"/>
    <w:rsid w:val="00A97230"/>
    <w:rsid w:val="00AC45A8"/>
    <w:rsid w:val="00AD0975"/>
    <w:rsid w:val="00AD7E0A"/>
    <w:rsid w:val="00AE095B"/>
    <w:rsid w:val="00AF6011"/>
    <w:rsid w:val="00AF669D"/>
    <w:rsid w:val="00AF6E9C"/>
    <w:rsid w:val="00B04742"/>
    <w:rsid w:val="00B0715D"/>
    <w:rsid w:val="00B10B6D"/>
    <w:rsid w:val="00B111A3"/>
    <w:rsid w:val="00B13E55"/>
    <w:rsid w:val="00B171A1"/>
    <w:rsid w:val="00B262EF"/>
    <w:rsid w:val="00B4189B"/>
    <w:rsid w:val="00B433EB"/>
    <w:rsid w:val="00B44F20"/>
    <w:rsid w:val="00B456D5"/>
    <w:rsid w:val="00B5368C"/>
    <w:rsid w:val="00B544ED"/>
    <w:rsid w:val="00B60FEE"/>
    <w:rsid w:val="00B63B16"/>
    <w:rsid w:val="00B7087E"/>
    <w:rsid w:val="00B80824"/>
    <w:rsid w:val="00B92BEC"/>
    <w:rsid w:val="00BA0A70"/>
    <w:rsid w:val="00BA1998"/>
    <w:rsid w:val="00BA595E"/>
    <w:rsid w:val="00BB27DA"/>
    <w:rsid w:val="00BB35EA"/>
    <w:rsid w:val="00BB5E76"/>
    <w:rsid w:val="00BC0990"/>
    <w:rsid w:val="00BC1F3D"/>
    <w:rsid w:val="00BC1F9D"/>
    <w:rsid w:val="00BC77CA"/>
    <w:rsid w:val="00BE2740"/>
    <w:rsid w:val="00BE5024"/>
    <w:rsid w:val="00BE76DC"/>
    <w:rsid w:val="00C02F2A"/>
    <w:rsid w:val="00C035E1"/>
    <w:rsid w:val="00C06C97"/>
    <w:rsid w:val="00C07404"/>
    <w:rsid w:val="00C102B7"/>
    <w:rsid w:val="00C116A3"/>
    <w:rsid w:val="00C13D3A"/>
    <w:rsid w:val="00C16AC7"/>
    <w:rsid w:val="00C20400"/>
    <w:rsid w:val="00C34B7E"/>
    <w:rsid w:val="00C35C67"/>
    <w:rsid w:val="00C4075D"/>
    <w:rsid w:val="00C40E9B"/>
    <w:rsid w:val="00C41248"/>
    <w:rsid w:val="00C422A9"/>
    <w:rsid w:val="00C516B6"/>
    <w:rsid w:val="00C578F5"/>
    <w:rsid w:val="00C57A4A"/>
    <w:rsid w:val="00C66DD9"/>
    <w:rsid w:val="00C71945"/>
    <w:rsid w:val="00C8300E"/>
    <w:rsid w:val="00CA3D28"/>
    <w:rsid w:val="00CA7B29"/>
    <w:rsid w:val="00CB13D1"/>
    <w:rsid w:val="00CC2EE9"/>
    <w:rsid w:val="00CC3169"/>
    <w:rsid w:val="00CC4AF9"/>
    <w:rsid w:val="00CD2AE2"/>
    <w:rsid w:val="00CD5577"/>
    <w:rsid w:val="00CD724D"/>
    <w:rsid w:val="00CD7818"/>
    <w:rsid w:val="00CE5495"/>
    <w:rsid w:val="00CE73D7"/>
    <w:rsid w:val="00CF3DF5"/>
    <w:rsid w:val="00CF775D"/>
    <w:rsid w:val="00D020D4"/>
    <w:rsid w:val="00D113B7"/>
    <w:rsid w:val="00D1426E"/>
    <w:rsid w:val="00D1739D"/>
    <w:rsid w:val="00D17582"/>
    <w:rsid w:val="00D23F53"/>
    <w:rsid w:val="00D25DF8"/>
    <w:rsid w:val="00D266DD"/>
    <w:rsid w:val="00D27EB1"/>
    <w:rsid w:val="00D3658C"/>
    <w:rsid w:val="00D36D20"/>
    <w:rsid w:val="00D4123C"/>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20BB"/>
    <w:rsid w:val="00DB04D2"/>
    <w:rsid w:val="00DB220A"/>
    <w:rsid w:val="00DE1C2E"/>
    <w:rsid w:val="00E022C1"/>
    <w:rsid w:val="00E10DD5"/>
    <w:rsid w:val="00E15E94"/>
    <w:rsid w:val="00E25332"/>
    <w:rsid w:val="00E30EB5"/>
    <w:rsid w:val="00E438EF"/>
    <w:rsid w:val="00E523E9"/>
    <w:rsid w:val="00E5443D"/>
    <w:rsid w:val="00E627EB"/>
    <w:rsid w:val="00E63092"/>
    <w:rsid w:val="00E6509D"/>
    <w:rsid w:val="00E6540A"/>
    <w:rsid w:val="00E733BE"/>
    <w:rsid w:val="00E97E53"/>
    <w:rsid w:val="00EA1F32"/>
    <w:rsid w:val="00EB0175"/>
    <w:rsid w:val="00EB0AC6"/>
    <w:rsid w:val="00EB2ED6"/>
    <w:rsid w:val="00EB4C48"/>
    <w:rsid w:val="00EB62B5"/>
    <w:rsid w:val="00EB7055"/>
    <w:rsid w:val="00EB70E8"/>
    <w:rsid w:val="00EC15EC"/>
    <w:rsid w:val="00EC2560"/>
    <w:rsid w:val="00EC557D"/>
    <w:rsid w:val="00ED38F9"/>
    <w:rsid w:val="00EE27E3"/>
    <w:rsid w:val="00EF6CE1"/>
    <w:rsid w:val="00F05207"/>
    <w:rsid w:val="00F077B7"/>
    <w:rsid w:val="00F07A99"/>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72B05"/>
    <w:rsid w:val="00F80C6C"/>
    <w:rsid w:val="00F81BE2"/>
    <w:rsid w:val="00F81EBB"/>
    <w:rsid w:val="00F820FC"/>
    <w:rsid w:val="00F8669D"/>
    <w:rsid w:val="00F91918"/>
    <w:rsid w:val="00F97823"/>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A97230"/>
    <w:rPr>
      <w:b/>
      <w:bCs/>
    </w:rPr>
  </w:style>
  <w:style w:type="character" w:styleId="Emphasis">
    <w:name w:val="Emphasis"/>
    <w:basedOn w:val="DefaultParagraphFont"/>
    <w:uiPriority w:val="20"/>
    <w:qFormat/>
    <w:rsid w:val="004E7B14"/>
    <w:rPr>
      <w:i/>
      <w:iCs/>
    </w:rPr>
  </w:style>
  <w:style w:type="paragraph" w:styleId="NormalWeb">
    <w:name w:val="Normal (Web)"/>
    <w:basedOn w:val="Normal"/>
    <w:uiPriority w:val="99"/>
    <w:semiHidden/>
    <w:unhideWhenUsed/>
    <w:rsid w:val="004E7B1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0580">
      <w:bodyDiv w:val="1"/>
      <w:marLeft w:val="0"/>
      <w:marRight w:val="0"/>
      <w:marTop w:val="0"/>
      <w:marBottom w:val="0"/>
      <w:divBdr>
        <w:top w:val="none" w:sz="0" w:space="0" w:color="auto"/>
        <w:left w:val="none" w:sz="0" w:space="0" w:color="auto"/>
        <w:bottom w:val="none" w:sz="0" w:space="0" w:color="auto"/>
        <w:right w:val="none" w:sz="0" w:space="0" w:color="auto"/>
      </w:divBdr>
    </w:div>
    <w:div w:id="175076678">
      <w:bodyDiv w:val="1"/>
      <w:marLeft w:val="0"/>
      <w:marRight w:val="0"/>
      <w:marTop w:val="0"/>
      <w:marBottom w:val="0"/>
      <w:divBdr>
        <w:top w:val="none" w:sz="0" w:space="0" w:color="auto"/>
        <w:left w:val="none" w:sz="0" w:space="0" w:color="auto"/>
        <w:bottom w:val="none" w:sz="0" w:space="0" w:color="auto"/>
        <w:right w:val="none" w:sz="0" w:space="0" w:color="auto"/>
      </w:divBdr>
    </w:div>
    <w:div w:id="583806078">
      <w:bodyDiv w:val="1"/>
      <w:marLeft w:val="0"/>
      <w:marRight w:val="0"/>
      <w:marTop w:val="0"/>
      <w:marBottom w:val="0"/>
      <w:divBdr>
        <w:top w:val="none" w:sz="0" w:space="0" w:color="auto"/>
        <w:left w:val="none" w:sz="0" w:space="0" w:color="auto"/>
        <w:bottom w:val="none" w:sz="0" w:space="0" w:color="auto"/>
        <w:right w:val="none" w:sz="0" w:space="0" w:color="auto"/>
      </w:divBdr>
    </w:div>
    <w:div w:id="866409073">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165246883">
      <w:bodyDiv w:val="1"/>
      <w:marLeft w:val="0"/>
      <w:marRight w:val="0"/>
      <w:marTop w:val="0"/>
      <w:marBottom w:val="0"/>
      <w:divBdr>
        <w:top w:val="none" w:sz="0" w:space="0" w:color="auto"/>
        <w:left w:val="none" w:sz="0" w:space="0" w:color="auto"/>
        <w:bottom w:val="none" w:sz="0" w:space="0" w:color="auto"/>
        <w:right w:val="none" w:sz="0" w:space="0" w:color="auto"/>
      </w:divBdr>
    </w:div>
    <w:div w:id="1496842655">
      <w:bodyDiv w:val="1"/>
      <w:marLeft w:val="0"/>
      <w:marRight w:val="0"/>
      <w:marTop w:val="0"/>
      <w:marBottom w:val="0"/>
      <w:divBdr>
        <w:top w:val="none" w:sz="0" w:space="0" w:color="auto"/>
        <w:left w:val="none" w:sz="0" w:space="0" w:color="auto"/>
        <w:bottom w:val="none" w:sz="0" w:space="0" w:color="auto"/>
        <w:right w:val="none" w:sz="0" w:space="0" w:color="auto"/>
      </w:divBdr>
    </w:div>
    <w:div w:id="1583752810">
      <w:bodyDiv w:val="1"/>
      <w:marLeft w:val="0"/>
      <w:marRight w:val="0"/>
      <w:marTop w:val="0"/>
      <w:marBottom w:val="0"/>
      <w:divBdr>
        <w:top w:val="none" w:sz="0" w:space="0" w:color="auto"/>
        <w:left w:val="none" w:sz="0" w:space="0" w:color="auto"/>
        <w:bottom w:val="none" w:sz="0" w:space="0" w:color="auto"/>
        <w:right w:val="none" w:sz="0" w:space="0" w:color="auto"/>
      </w:divBdr>
    </w:div>
    <w:div w:id="1745490246">
      <w:bodyDiv w:val="1"/>
      <w:marLeft w:val="0"/>
      <w:marRight w:val="0"/>
      <w:marTop w:val="0"/>
      <w:marBottom w:val="0"/>
      <w:divBdr>
        <w:top w:val="none" w:sz="0" w:space="0" w:color="auto"/>
        <w:left w:val="none" w:sz="0" w:space="0" w:color="auto"/>
        <w:bottom w:val="none" w:sz="0" w:space="0" w:color="auto"/>
        <w:right w:val="none" w:sz="0" w:space="0" w:color="auto"/>
      </w:divBdr>
    </w:div>
    <w:div w:id="1835415866">
      <w:bodyDiv w:val="1"/>
      <w:marLeft w:val="0"/>
      <w:marRight w:val="0"/>
      <w:marTop w:val="0"/>
      <w:marBottom w:val="0"/>
      <w:divBdr>
        <w:top w:val="none" w:sz="0" w:space="0" w:color="auto"/>
        <w:left w:val="none" w:sz="0" w:space="0" w:color="auto"/>
        <w:bottom w:val="none" w:sz="0" w:space="0" w:color="auto"/>
        <w:right w:val="none" w:sz="0" w:space="0" w:color="auto"/>
      </w:divBdr>
    </w:div>
    <w:div w:id="1847861686">
      <w:bodyDiv w:val="1"/>
      <w:marLeft w:val="0"/>
      <w:marRight w:val="0"/>
      <w:marTop w:val="0"/>
      <w:marBottom w:val="0"/>
      <w:divBdr>
        <w:top w:val="none" w:sz="0" w:space="0" w:color="auto"/>
        <w:left w:val="none" w:sz="0" w:space="0" w:color="auto"/>
        <w:bottom w:val="none" w:sz="0" w:space="0" w:color="auto"/>
        <w:right w:val="none" w:sz="0" w:space="0" w:color="auto"/>
      </w:divBdr>
    </w:div>
    <w:div w:id="1987858957">
      <w:bodyDiv w:val="1"/>
      <w:marLeft w:val="0"/>
      <w:marRight w:val="0"/>
      <w:marTop w:val="0"/>
      <w:marBottom w:val="0"/>
      <w:divBdr>
        <w:top w:val="none" w:sz="0" w:space="0" w:color="auto"/>
        <w:left w:val="none" w:sz="0" w:space="0" w:color="auto"/>
        <w:bottom w:val="none" w:sz="0" w:space="0" w:color="auto"/>
        <w:right w:val="none" w:sz="0" w:space="0" w:color="auto"/>
      </w:divBdr>
    </w:div>
    <w:div w:id="2032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aa.org/get-involved/honors-awards/awards/awards-policies-and-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374F1136A72A48828579BB43071B1C" ma:contentTypeVersion="13" ma:contentTypeDescription="Create a new document." ma:contentTypeScope="" ma:versionID="e5392cbb279ac600812c36ebe9d12599">
  <xsd:schema xmlns:xsd="http://www.w3.org/2001/XMLSchema" xmlns:xs="http://www.w3.org/2001/XMLSchema" xmlns:p="http://schemas.microsoft.com/office/2006/metadata/properties" xmlns:ns3="c9029321-3d02-43a4-938d-a63297e9575e" xmlns:ns4="b5b1f85a-614c-4e93-a594-aa6273da2c3a" targetNamespace="http://schemas.microsoft.com/office/2006/metadata/properties" ma:root="true" ma:fieldsID="415c7a3a675c84edf035ecbdf4e931ed" ns3:_="" ns4:_="">
    <xsd:import namespace="c9029321-3d02-43a4-938d-a63297e9575e"/>
    <xsd:import namespace="b5b1f85a-614c-4e93-a594-aa6273da2c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9321-3d02-43a4-938d-a63297e9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1f85a-614c-4e93-a594-aa6273da2c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2.xml><?xml version="1.0" encoding="utf-8"?>
<ds:datastoreItem xmlns:ds="http://schemas.openxmlformats.org/officeDocument/2006/customXml" ds:itemID="{DE4CD2E2-0956-4800-AD8D-18D91E03D7D3}">
  <ds:schemaRefs>
    <ds:schemaRef ds:uri="http://www.w3.org/XML/1998/namespace"/>
    <ds:schemaRef ds:uri="http://schemas.microsoft.com/office/2006/metadata/properties"/>
    <ds:schemaRef ds:uri="http://purl.org/dc/dcmitype/"/>
    <ds:schemaRef ds:uri="http://purl.org/dc/elements/1.1/"/>
    <ds:schemaRef ds:uri="http://purl.org/dc/terms/"/>
    <ds:schemaRef ds:uri="b5b1f85a-614c-4e93-a594-aa6273da2c3a"/>
    <ds:schemaRef ds:uri="http://schemas.microsoft.com/office/2006/documentManagement/types"/>
    <ds:schemaRef ds:uri="c9029321-3d02-43a4-938d-a63297e9575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E02573D-8BCD-440D-82EB-B5707D362726}">
  <ds:schemaRefs>
    <ds:schemaRef ds:uri="http://schemas.openxmlformats.org/officeDocument/2006/bibliography"/>
  </ds:schemaRefs>
</ds:datastoreItem>
</file>

<file path=customXml/itemProps4.xml><?xml version="1.0" encoding="utf-8"?>
<ds:datastoreItem xmlns:ds="http://schemas.openxmlformats.org/officeDocument/2006/customXml" ds:itemID="{4249CEE8-EECB-4509-8531-1BEF6AC9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9321-3d02-43a4-938d-a63297e9575e"/>
    <ds:schemaRef ds:uri="b5b1f85a-614c-4e93-a594-aa6273da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143</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Lecture Form</vt:lpstr>
    </vt:vector>
  </TitlesOfParts>
  <Company>Microsoft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Form</dc:title>
  <dc:creator>PatriciaC@aiaa.org</dc:creator>
  <cp:lastModifiedBy>Patricia Carr</cp:lastModifiedBy>
  <cp:revision>6</cp:revision>
  <cp:lastPrinted>2019-10-16T16:29:00Z</cp:lastPrinted>
  <dcterms:created xsi:type="dcterms:W3CDTF">2020-07-20T22:27:00Z</dcterms:created>
  <dcterms:modified xsi:type="dcterms:W3CDTF">2023-03-08T21:54:00Z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0x01010066374F1136A72A48828579BB43071B1C</vt:lpwstr>
  </property>
</Properties>
</file>