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704A" w14:textId="77777777" w:rsidR="006501BE" w:rsidRPr="004E72B1" w:rsidRDefault="00A35AB4" w:rsidP="00674367">
      <w:pPr>
        <w:tabs>
          <w:tab w:val="left" w:pos="2601"/>
        </w:tabs>
        <w:ind w:right="-720"/>
        <w:rPr>
          <w:rFonts w:ascii="Times New Roman" w:hAnsi="Times New Roman"/>
          <w:color w:val="000000"/>
          <w:szCs w:val="24"/>
        </w:rPr>
      </w:pPr>
      <w:r w:rsidRPr="004E72B1">
        <w:rPr>
          <w:rFonts w:ascii="Times New Roman" w:hAnsi="Times New Roman"/>
          <w:color w:val="000000"/>
          <w:szCs w:val="24"/>
        </w:rPr>
        <w:t xml:space="preserve"> </w:t>
      </w:r>
    </w:p>
    <w:p w14:paraId="5FD69063" w14:textId="2D4F6E20" w:rsidR="00880BC6" w:rsidRPr="004E72B1" w:rsidRDefault="002943B7" w:rsidP="002943B7">
      <w:pPr>
        <w:rPr>
          <w:rFonts w:ascii="Times New Roman" w:hAnsi="Times New Roman"/>
          <w:b/>
          <w:caps/>
          <w:color w:val="000000"/>
          <w:sz w:val="34"/>
          <w:szCs w:val="34"/>
        </w:rPr>
      </w:pPr>
      <w:r w:rsidRPr="004E72B1">
        <w:rPr>
          <w:rFonts w:ascii="Times New Roman" w:hAnsi="Times New Roman"/>
          <w:noProof/>
        </w:rPr>
        <w:drawing>
          <wp:inline distT="0" distB="0" distL="0" distR="0" wp14:anchorId="08D219D0" wp14:editId="7F3500FF">
            <wp:extent cx="1832324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91" cy="61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C99" w:rsidRPr="004E72B1">
        <w:rPr>
          <w:rFonts w:ascii="Times New Roman" w:hAnsi="Times New Roman"/>
          <w:b/>
          <w:caps/>
          <w:color w:val="000000"/>
          <w:sz w:val="34"/>
          <w:szCs w:val="34"/>
        </w:rPr>
        <w:tab/>
      </w:r>
      <w:r w:rsidR="00A53C99" w:rsidRPr="004E72B1">
        <w:rPr>
          <w:rFonts w:ascii="Times New Roman" w:hAnsi="Times New Roman"/>
          <w:b/>
          <w:caps/>
          <w:color w:val="000000"/>
          <w:sz w:val="34"/>
          <w:szCs w:val="34"/>
        </w:rPr>
        <w:tab/>
      </w:r>
      <w:r w:rsidR="00A53C99" w:rsidRPr="004E72B1">
        <w:rPr>
          <w:rFonts w:ascii="Times New Roman" w:hAnsi="Times New Roman"/>
          <w:b/>
          <w:caps/>
          <w:color w:val="000000"/>
          <w:sz w:val="34"/>
          <w:szCs w:val="34"/>
        </w:rPr>
        <w:tab/>
        <w:t xml:space="preserve">       </w:t>
      </w:r>
      <w:r w:rsidR="00A53C99" w:rsidRPr="004E72B1">
        <w:rPr>
          <w:rFonts w:ascii="Times New Roman" w:hAnsi="Times New Roman"/>
          <w:noProof/>
          <w:szCs w:val="24"/>
        </w:rPr>
        <w:drawing>
          <wp:inline distT="0" distB="0" distL="0" distR="0" wp14:anchorId="215DB0F4" wp14:editId="4A562504">
            <wp:extent cx="2804160" cy="62440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09" cy="64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A7E9" w14:textId="77777777" w:rsidR="00B04742" w:rsidRPr="004E72B1" w:rsidRDefault="00B04742" w:rsidP="002943B7">
      <w:pPr>
        <w:rPr>
          <w:rFonts w:ascii="Times New Roman" w:hAnsi="Times New Roman"/>
          <w:b/>
          <w:caps/>
          <w:color w:val="000000"/>
          <w:sz w:val="34"/>
          <w:szCs w:val="34"/>
        </w:rPr>
      </w:pPr>
    </w:p>
    <w:p w14:paraId="589E332D" w14:textId="77777777" w:rsidR="00A53C99" w:rsidRPr="004E72B1" w:rsidRDefault="00A53C99" w:rsidP="00571C0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bCs/>
          <w:smallCaps/>
          <w:sz w:val="48"/>
          <w:szCs w:val="48"/>
        </w:rPr>
      </w:pPr>
      <w:r w:rsidRPr="004E72B1">
        <w:rPr>
          <w:rFonts w:ascii="Times New Roman" w:hAnsi="Times New Roman"/>
          <w:b/>
          <w:bCs/>
          <w:smallCaps/>
          <w:sz w:val="48"/>
          <w:szCs w:val="48"/>
        </w:rPr>
        <w:t xml:space="preserve">Yvonne C. Brill Lectureship </w:t>
      </w:r>
    </w:p>
    <w:p w14:paraId="64EFEB4F" w14:textId="63233467" w:rsidR="00A53C99" w:rsidRPr="004E72B1" w:rsidRDefault="00A53C99" w:rsidP="00571C0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bCs/>
          <w:smallCaps/>
          <w:sz w:val="48"/>
          <w:szCs w:val="48"/>
        </w:rPr>
      </w:pPr>
      <w:r w:rsidRPr="004E72B1">
        <w:rPr>
          <w:rFonts w:ascii="Times New Roman" w:hAnsi="Times New Roman"/>
          <w:b/>
          <w:bCs/>
          <w:smallCaps/>
          <w:sz w:val="48"/>
          <w:szCs w:val="48"/>
        </w:rPr>
        <w:t xml:space="preserve">in Aerospace Engineering </w:t>
      </w:r>
    </w:p>
    <w:p w14:paraId="44BFA2AC" w14:textId="402EFE5D" w:rsidR="004F0610" w:rsidRPr="004E72B1" w:rsidRDefault="00A53C99" w:rsidP="00571C0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bCs/>
          <w:sz w:val="48"/>
          <w:szCs w:val="48"/>
        </w:rPr>
      </w:pPr>
      <w:r w:rsidRPr="004E72B1">
        <w:rPr>
          <w:rFonts w:ascii="Times New Roman" w:hAnsi="Times New Roman"/>
          <w:b/>
          <w:bCs/>
          <w:caps/>
          <w:sz w:val="48"/>
          <w:szCs w:val="48"/>
        </w:rPr>
        <w:t>N</w:t>
      </w:r>
      <w:r w:rsidRPr="004E72B1">
        <w:rPr>
          <w:rFonts w:ascii="Times New Roman" w:hAnsi="Times New Roman"/>
          <w:b/>
          <w:bCs/>
          <w:sz w:val="48"/>
          <w:szCs w:val="48"/>
        </w:rPr>
        <w:t>omination Form</w:t>
      </w:r>
    </w:p>
    <w:p w14:paraId="044B3259" w14:textId="67794C60" w:rsidR="00372E1F" w:rsidRPr="004E72B1" w:rsidRDefault="00372E1F" w:rsidP="00571C0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szCs w:val="24"/>
        </w:rPr>
      </w:pPr>
    </w:p>
    <w:p w14:paraId="12FD742B" w14:textId="77777777" w:rsidR="004E72B1" w:rsidRPr="004E72B1" w:rsidRDefault="004E72B1" w:rsidP="00571C0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szCs w:val="24"/>
        </w:rPr>
      </w:pPr>
      <w:r w:rsidRPr="004E72B1">
        <w:rPr>
          <w:rFonts w:ascii="Times New Roman" w:hAnsi="Times New Roman"/>
          <w:szCs w:val="24"/>
        </w:rPr>
        <w:t>Use this word document as a draft.</w:t>
      </w:r>
    </w:p>
    <w:p w14:paraId="1C79A17C" w14:textId="410A7780" w:rsidR="005A16EC" w:rsidRPr="004E72B1" w:rsidRDefault="004E72B1" w:rsidP="00571C0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szCs w:val="24"/>
        </w:rPr>
      </w:pPr>
      <w:r w:rsidRPr="004E72B1">
        <w:rPr>
          <w:rFonts w:ascii="Times New Roman" w:hAnsi="Times New Roman"/>
          <w:szCs w:val="24"/>
        </w:rPr>
        <w:t>All nominations and endorsements are to be submitted online</w:t>
      </w:r>
      <w:r w:rsidR="00E5443D" w:rsidRPr="004E72B1">
        <w:rPr>
          <w:rFonts w:ascii="Times New Roman" w:hAnsi="Times New Roman"/>
          <w:szCs w:val="24"/>
        </w:rPr>
        <w:t xml:space="preserve"> by </w:t>
      </w:r>
      <w:r w:rsidR="00A53C99" w:rsidRPr="004E72B1">
        <w:rPr>
          <w:rFonts w:ascii="Times New Roman" w:hAnsi="Times New Roman"/>
          <w:szCs w:val="24"/>
        </w:rPr>
        <w:t xml:space="preserve">1 </w:t>
      </w:r>
      <w:proofErr w:type="gramStart"/>
      <w:r w:rsidR="00A53C99" w:rsidRPr="004E72B1">
        <w:rPr>
          <w:rFonts w:ascii="Times New Roman" w:hAnsi="Times New Roman"/>
          <w:szCs w:val="24"/>
        </w:rPr>
        <w:t>February</w:t>
      </w:r>
      <w:proofErr w:type="gramEnd"/>
    </w:p>
    <w:p w14:paraId="615093CE" w14:textId="77777777" w:rsidR="00D533F4" w:rsidRPr="004E72B1" w:rsidRDefault="00D533F4" w:rsidP="00187EB5">
      <w:pPr>
        <w:tabs>
          <w:tab w:val="left" w:pos="360"/>
          <w:tab w:val="left" w:pos="3960"/>
          <w:tab w:val="left" w:pos="4320"/>
        </w:tabs>
        <w:ind w:right="-450"/>
        <w:rPr>
          <w:rFonts w:ascii="Times New Roman" w:hAnsi="Times New Roman"/>
          <w:sz w:val="4"/>
          <w:szCs w:val="4"/>
        </w:rPr>
      </w:pPr>
    </w:p>
    <w:p w14:paraId="7CBEC9CA" w14:textId="77777777" w:rsidR="00187EB5" w:rsidRPr="004E72B1" w:rsidRDefault="00187EB5" w:rsidP="00CD7818">
      <w:pPr>
        <w:tabs>
          <w:tab w:val="left" w:pos="360"/>
          <w:tab w:val="left" w:pos="3960"/>
          <w:tab w:val="left" w:pos="4320"/>
        </w:tabs>
        <w:ind w:right="-450"/>
        <w:jc w:val="center"/>
        <w:rPr>
          <w:rFonts w:ascii="Times New Roman" w:hAnsi="Times New Roman"/>
          <w:sz w:val="4"/>
          <w:szCs w:val="4"/>
        </w:rPr>
      </w:pPr>
    </w:p>
    <w:p w14:paraId="20DC96D6" w14:textId="77777777" w:rsidR="00B04742" w:rsidRPr="004E72B1" w:rsidRDefault="00B04742" w:rsidP="00571C0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2"/>
          <w:szCs w:val="22"/>
          <w:u w:val="single"/>
        </w:rPr>
      </w:pPr>
    </w:p>
    <w:p w14:paraId="04D5C604" w14:textId="2FEF58B6" w:rsidR="006A216A" w:rsidRPr="004E72B1" w:rsidRDefault="00D731B0" w:rsidP="00571C0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  <w:r w:rsidRPr="004E72B1"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  <w:t>Nominee Information</w:t>
      </w:r>
    </w:p>
    <w:p w14:paraId="7433A891" w14:textId="77777777" w:rsidR="004E72B1" w:rsidRPr="004E72B1" w:rsidRDefault="004E72B1" w:rsidP="00571C0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sz w:val="26"/>
          <w:szCs w:val="26"/>
        </w:rPr>
      </w:pPr>
    </w:p>
    <w:tbl>
      <w:tblPr>
        <w:tblW w:w="101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00"/>
        <w:gridCol w:w="14"/>
        <w:gridCol w:w="1336"/>
        <w:gridCol w:w="3060"/>
        <w:gridCol w:w="29"/>
      </w:tblGrid>
      <w:tr w:rsidR="008653EC" w:rsidRPr="004E72B1" w14:paraId="5C3FFDF0" w14:textId="77777777" w:rsidTr="004E72B1">
        <w:trPr>
          <w:gridAfter w:val="1"/>
          <w:wAfter w:w="29" w:type="dxa"/>
          <w:trHeight w:val="701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D9439C9" w14:textId="77777777" w:rsidR="008653EC" w:rsidRPr="004E72B1" w:rsidRDefault="008653EC" w:rsidP="00BC4F8B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>Nominee Name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</w:tcBorders>
            <w:vAlign w:val="center"/>
          </w:tcPr>
          <w:p w14:paraId="6A79C323" w14:textId="77777777" w:rsidR="008653EC" w:rsidRPr="004E72B1" w:rsidRDefault="008653EC" w:rsidP="00BC4F8B">
            <w:pPr>
              <w:tabs>
                <w:tab w:val="left" w:pos="6888"/>
              </w:tabs>
              <w:ind w:right="91"/>
              <w:jc w:val="center"/>
              <w:rPr>
                <w:rStyle w:val="10pointfont"/>
                <w:b/>
                <w:sz w:val="24"/>
                <w:szCs w:val="24"/>
              </w:rPr>
            </w:pPr>
          </w:p>
        </w:tc>
      </w:tr>
      <w:tr w:rsidR="00BA0A70" w:rsidRPr="004E72B1" w14:paraId="5D6A550E" w14:textId="77777777" w:rsidTr="004E72B1">
        <w:trPr>
          <w:gridAfter w:val="1"/>
          <w:wAfter w:w="29" w:type="dxa"/>
          <w:trHeight w:val="431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01B1853" w14:textId="5E51D509" w:rsidR="00BA0A70" w:rsidRPr="004E72B1" w:rsidRDefault="00BA0A70" w:rsidP="00B04742">
            <w:pPr>
              <w:ind w:left="-21" w:right="72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 xml:space="preserve">AIAA </w:t>
            </w:r>
            <w:r w:rsidR="00A53C99" w:rsidRPr="004E72B1">
              <w:rPr>
                <w:rFonts w:ascii="Times New Roman" w:hAnsi="Times New Roman"/>
                <w:b/>
                <w:color w:val="000000"/>
                <w:szCs w:val="24"/>
              </w:rPr>
              <w:t xml:space="preserve">or NAE </w:t>
            </w: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>Member Information</w:t>
            </w:r>
            <w:r w:rsidRPr="004E72B1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</w:p>
          <w:p w14:paraId="4EC88A1D" w14:textId="37732204" w:rsidR="00BA0A70" w:rsidRPr="004E72B1" w:rsidRDefault="00BA0A70" w:rsidP="00B04742">
            <w:pPr>
              <w:ind w:left="-21" w:right="7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72B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(if applicable</w:t>
            </w:r>
            <w:r w:rsidR="00A53C99" w:rsidRPr="004E72B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/not a requirement</w:t>
            </w:r>
            <w:r w:rsidRPr="004E72B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11556DD" w14:textId="79DFDF92" w:rsidR="00BA0A70" w:rsidRPr="004E72B1" w:rsidRDefault="00BA0A70" w:rsidP="00B04742">
            <w:pPr>
              <w:tabs>
                <w:tab w:val="left" w:pos="6888"/>
              </w:tabs>
              <w:ind w:right="91"/>
              <w:rPr>
                <w:rStyle w:val="10pointfont"/>
                <w:b/>
                <w:sz w:val="24"/>
                <w:szCs w:val="24"/>
              </w:rPr>
            </w:pPr>
            <w:r w:rsidRPr="004E72B1">
              <w:rPr>
                <w:rStyle w:val="10pointfont"/>
                <w:b/>
                <w:sz w:val="24"/>
                <w:szCs w:val="24"/>
              </w:rPr>
              <w:t>Grade: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</w:tcPr>
          <w:p w14:paraId="6AB23EE3" w14:textId="219EA0C9" w:rsidR="00BA0A70" w:rsidRPr="004E72B1" w:rsidRDefault="00BA0A70" w:rsidP="00B04742">
            <w:pPr>
              <w:tabs>
                <w:tab w:val="left" w:pos="6888"/>
              </w:tabs>
              <w:ind w:right="91"/>
              <w:rPr>
                <w:rStyle w:val="10pointfont"/>
                <w:b/>
                <w:sz w:val="24"/>
                <w:szCs w:val="24"/>
              </w:rPr>
            </w:pPr>
            <w:r w:rsidRPr="004E72B1">
              <w:rPr>
                <w:rStyle w:val="10pointfont"/>
                <w:b/>
                <w:sz w:val="24"/>
                <w:szCs w:val="24"/>
              </w:rPr>
              <w:t>ID Number:</w:t>
            </w:r>
          </w:p>
        </w:tc>
      </w:tr>
      <w:tr w:rsidR="00A35AB4" w:rsidRPr="004E72B1" w14:paraId="3A53717F" w14:textId="77777777" w:rsidTr="004E72B1">
        <w:trPr>
          <w:gridAfter w:val="1"/>
          <w:wAfter w:w="29" w:type="dxa"/>
          <w:trHeight w:val="377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2374FAF" w14:textId="77777777" w:rsidR="00A35AB4" w:rsidRPr="004E72B1" w:rsidRDefault="00804A6A" w:rsidP="00CD7818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 xml:space="preserve">Job </w:t>
            </w:r>
            <w:r w:rsidR="00A35AB4" w:rsidRPr="004E72B1">
              <w:rPr>
                <w:rFonts w:ascii="Times New Roman" w:hAnsi="Times New Roman"/>
                <w:b/>
                <w:color w:val="000000"/>
                <w:szCs w:val="24"/>
              </w:rPr>
              <w:t>Title</w:t>
            </w:r>
          </w:p>
        </w:tc>
        <w:tc>
          <w:tcPr>
            <w:tcW w:w="8010" w:type="dxa"/>
            <w:gridSpan w:val="4"/>
            <w:vAlign w:val="center"/>
          </w:tcPr>
          <w:p w14:paraId="4EF8D014" w14:textId="77777777" w:rsidR="00A35AB4" w:rsidRPr="004E72B1" w:rsidRDefault="00A35AB4" w:rsidP="008653EC">
            <w:pPr>
              <w:ind w:left="72" w:right="91"/>
              <w:rPr>
                <w:rStyle w:val="10pointfont"/>
                <w:sz w:val="24"/>
                <w:szCs w:val="24"/>
              </w:rPr>
            </w:pPr>
          </w:p>
        </w:tc>
      </w:tr>
      <w:tr w:rsidR="00A35AB4" w:rsidRPr="004E72B1" w14:paraId="7A8F77D6" w14:textId="77777777" w:rsidTr="004E72B1">
        <w:trPr>
          <w:gridAfter w:val="1"/>
          <w:wAfter w:w="29" w:type="dxa"/>
          <w:trHeight w:val="35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E35F3FF" w14:textId="77777777" w:rsidR="00A35AB4" w:rsidRPr="004E72B1" w:rsidRDefault="00076648" w:rsidP="00CD7818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>Organization</w:t>
            </w:r>
          </w:p>
        </w:tc>
        <w:tc>
          <w:tcPr>
            <w:tcW w:w="8010" w:type="dxa"/>
            <w:gridSpan w:val="4"/>
            <w:vAlign w:val="center"/>
          </w:tcPr>
          <w:p w14:paraId="66DE55D3" w14:textId="77777777" w:rsidR="00A35AB4" w:rsidRPr="004E72B1" w:rsidRDefault="00A35AB4" w:rsidP="008653EC">
            <w:pPr>
              <w:ind w:right="91"/>
              <w:rPr>
                <w:rStyle w:val="10pointfont"/>
                <w:sz w:val="24"/>
                <w:szCs w:val="24"/>
              </w:rPr>
            </w:pPr>
          </w:p>
        </w:tc>
      </w:tr>
      <w:tr w:rsidR="00D731B0" w:rsidRPr="004E72B1" w14:paraId="08E4A626" w14:textId="59B30039" w:rsidTr="004E72B1">
        <w:trPr>
          <w:gridAfter w:val="1"/>
          <w:wAfter w:w="29" w:type="dxa"/>
          <w:trHeight w:val="287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86A4BE8" w14:textId="2A0FB53C" w:rsidR="00D731B0" w:rsidRPr="004E72B1" w:rsidRDefault="00D731B0" w:rsidP="00024549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>City/State/</w:t>
            </w:r>
            <w:r w:rsidR="00024549" w:rsidRPr="004E72B1">
              <w:rPr>
                <w:rFonts w:ascii="Times New Roman" w:hAnsi="Times New Roman"/>
                <w:b/>
                <w:color w:val="000000"/>
                <w:szCs w:val="24"/>
              </w:rPr>
              <w:t>Zip</w:t>
            </w:r>
          </w:p>
        </w:tc>
        <w:tc>
          <w:tcPr>
            <w:tcW w:w="3614" w:type="dxa"/>
            <w:gridSpan w:val="2"/>
            <w:vAlign w:val="center"/>
          </w:tcPr>
          <w:p w14:paraId="20EEEC1C" w14:textId="77777777" w:rsidR="00D731B0" w:rsidRPr="004E72B1" w:rsidRDefault="00D731B0" w:rsidP="008653EC">
            <w:pPr>
              <w:ind w:right="91"/>
              <w:rPr>
                <w:rStyle w:val="10pointfont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431C827B" w14:textId="681CF902" w:rsidR="00D731B0" w:rsidRPr="004E72B1" w:rsidRDefault="00D731B0" w:rsidP="008653EC">
            <w:pPr>
              <w:ind w:right="91"/>
              <w:jc w:val="center"/>
              <w:rPr>
                <w:rFonts w:ascii="Times New Roman" w:hAnsi="Times New Roman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>Country</w:t>
            </w:r>
          </w:p>
        </w:tc>
        <w:tc>
          <w:tcPr>
            <w:tcW w:w="3060" w:type="dxa"/>
            <w:vAlign w:val="center"/>
          </w:tcPr>
          <w:p w14:paraId="37C67CE7" w14:textId="77777777" w:rsidR="00D731B0" w:rsidRPr="004E72B1" w:rsidRDefault="00D731B0" w:rsidP="008653EC">
            <w:pPr>
              <w:spacing w:after="200"/>
              <w:ind w:right="91"/>
              <w:rPr>
                <w:rFonts w:ascii="Times New Roman" w:hAnsi="Times New Roman"/>
                <w:szCs w:val="24"/>
              </w:rPr>
            </w:pPr>
          </w:p>
        </w:tc>
      </w:tr>
      <w:tr w:rsidR="00D731B0" w:rsidRPr="004E72B1" w14:paraId="7C873211" w14:textId="3A89AF6C" w:rsidTr="004E72B1">
        <w:trPr>
          <w:gridAfter w:val="1"/>
          <w:wAfter w:w="29" w:type="dxa"/>
          <w:trHeight w:val="26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AA2E002" w14:textId="6AE8932A" w:rsidR="00D731B0" w:rsidRPr="004E72B1" w:rsidRDefault="00D731B0" w:rsidP="00CD7818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>Telephone</w:t>
            </w:r>
          </w:p>
        </w:tc>
        <w:tc>
          <w:tcPr>
            <w:tcW w:w="3614" w:type="dxa"/>
            <w:gridSpan w:val="2"/>
            <w:vAlign w:val="center"/>
          </w:tcPr>
          <w:p w14:paraId="05788B5D" w14:textId="77777777" w:rsidR="00D731B0" w:rsidRPr="004E72B1" w:rsidRDefault="00D731B0" w:rsidP="008653EC">
            <w:pPr>
              <w:ind w:right="91"/>
              <w:rPr>
                <w:rStyle w:val="10pointfont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4F1B9913" w14:textId="776297EF" w:rsidR="00D731B0" w:rsidRPr="004E72B1" w:rsidRDefault="00D731B0" w:rsidP="008653EC">
            <w:pPr>
              <w:ind w:right="91"/>
              <w:jc w:val="center"/>
              <w:rPr>
                <w:rFonts w:ascii="Times New Roman" w:hAnsi="Times New Roman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>Email</w:t>
            </w:r>
          </w:p>
        </w:tc>
        <w:tc>
          <w:tcPr>
            <w:tcW w:w="3060" w:type="dxa"/>
            <w:vAlign w:val="center"/>
          </w:tcPr>
          <w:p w14:paraId="70CC5BBF" w14:textId="77777777" w:rsidR="00D731B0" w:rsidRPr="004E72B1" w:rsidRDefault="00D731B0" w:rsidP="008653EC">
            <w:pPr>
              <w:spacing w:after="200"/>
              <w:ind w:right="91"/>
              <w:rPr>
                <w:rFonts w:ascii="Times New Roman" w:hAnsi="Times New Roman"/>
                <w:szCs w:val="24"/>
              </w:rPr>
            </w:pPr>
          </w:p>
        </w:tc>
      </w:tr>
      <w:tr w:rsidR="004E72B1" w:rsidRPr="004E72B1" w14:paraId="20300E8A" w14:textId="77777777" w:rsidTr="004E72B1">
        <w:trPr>
          <w:gridAfter w:val="1"/>
          <w:wAfter w:w="29" w:type="dxa"/>
          <w:trHeight w:val="260"/>
        </w:trPr>
        <w:tc>
          <w:tcPr>
            <w:tcW w:w="2070" w:type="dxa"/>
            <w:shd w:val="clear" w:color="auto" w:fill="auto"/>
            <w:vAlign w:val="center"/>
          </w:tcPr>
          <w:p w14:paraId="55EAB198" w14:textId="77777777" w:rsidR="004E72B1" w:rsidRPr="004E72B1" w:rsidRDefault="004E72B1" w:rsidP="00CD7818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14:paraId="27ABE9DD" w14:textId="77777777" w:rsidR="004E72B1" w:rsidRPr="004E72B1" w:rsidRDefault="004E72B1" w:rsidP="008653EC">
            <w:pPr>
              <w:ind w:right="91"/>
              <w:rPr>
                <w:rStyle w:val="10pointfont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09378E5E" w14:textId="77777777" w:rsidR="004E72B1" w:rsidRPr="004E72B1" w:rsidRDefault="004E72B1" w:rsidP="008653EC">
            <w:pPr>
              <w:ind w:right="91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35D5FC6" w14:textId="77777777" w:rsidR="004E72B1" w:rsidRPr="004E72B1" w:rsidRDefault="004E72B1" w:rsidP="008653EC">
            <w:pPr>
              <w:spacing w:after="200"/>
              <w:ind w:right="91"/>
              <w:rPr>
                <w:rFonts w:ascii="Times New Roman" w:hAnsi="Times New Roman"/>
                <w:szCs w:val="24"/>
              </w:rPr>
            </w:pPr>
          </w:p>
        </w:tc>
      </w:tr>
      <w:tr w:rsidR="004E72B1" w:rsidRPr="004E72B1" w14:paraId="60DCCBCF" w14:textId="77777777" w:rsidTr="004E72B1">
        <w:trPr>
          <w:trHeight w:val="584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61FA170" w14:textId="77777777" w:rsidR="004E72B1" w:rsidRPr="004E72B1" w:rsidRDefault="004E72B1" w:rsidP="00F75BFA">
            <w:pPr>
              <w:ind w:right="7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>Previous distinguished lecture or speaking experiences:</w:t>
            </w:r>
          </w:p>
          <w:p w14:paraId="26811F3B" w14:textId="77777777" w:rsidR="004E72B1" w:rsidRPr="004E72B1" w:rsidRDefault="004E72B1" w:rsidP="00F75BFA">
            <w:pPr>
              <w:ind w:right="72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proofErr w:type="gramStart"/>
            <w:r w:rsidRPr="004E72B1">
              <w:rPr>
                <w:rFonts w:ascii="Times New Roman" w:hAnsi="Times New Roman"/>
                <w:bCs/>
                <w:color w:val="000000"/>
                <w:sz w:val="20"/>
              </w:rPr>
              <w:t>title</w:t>
            </w:r>
            <w:proofErr w:type="gramEnd"/>
            <w:r w:rsidRPr="004E72B1">
              <w:rPr>
                <w:rFonts w:ascii="Times New Roman" w:hAnsi="Times New Roman"/>
                <w:bCs/>
                <w:color w:val="000000"/>
                <w:sz w:val="20"/>
              </w:rPr>
              <w:t>, date, and venue)</w:t>
            </w:r>
          </w:p>
        </w:tc>
        <w:tc>
          <w:tcPr>
            <w:tcW w:w="8039" w:type="dxa"/>
            <w:gridSpan w:val="5"/>
          </w:tcPr>
          <w:p w14:paraId="4297D03B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551C514E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3A68106D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454AFF70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69363D5B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E72B1" w:rsidRPr="004E72B1" w14:paraId="257B7FF7" w14:textId="77777777" w:rsidTr="004E72B1">
        <w:trPr>
          <w:trHeight w:val="584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84B3422" w14:textId="77777777" w:rsidR="004E72B1" w:rsidRPr="004E72B1" w:rsidRDefault="004E72B1" w:rsidP="00F75BFA">
            <w:pPr>
              <w:ind w:right="7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>Awards</w:t>
            </w:r>
          </w:p>
          <w:p w14:paraId="2DC19C59" w14:textId="77777777" w:rsidR="004E72B1" w:rsidRPr="004E72B1" w:rsidRDefault="004E72B1" w:rsidP="00F75BFA">
            <w:pPr>
              <w:ind w:right="72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bCs/>
                <w:color w:val="000000"/>
                <w:sz w:val="20"/>
              </w:rPr>
              <w:t>Name of award</w:t>
            </w:r>
          </w:p>
          <w:p w14:paraId="311D9BC3" w14:textId="77777777" w:rsidR="004E72B1" w:rsidRPr="004E72B1" w:rsidRDefault="004E72B1" w:rsidP="00F75BFA">
            <w:pPr>
              <w:ind w:right="72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bCs/>
                <w:color w:val="000000"/>
                <w:sz w:val="20"/>
              </w:rPr>
              <w:t>Date</w:t>
            </w:r>
          </w:p>
          <w:p w14:paraId="167EB3D3" w14:textId="73C681D1" w:rsidR="004E72B1" w:rsidRPr="004E72B1" w:rsidRDefault="004E72B1" w:rsidP="00F75BFA">
            <w:pPr>
              <w:ind w:right="7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bCs/>
                <w:color w:val="000000"/>
                <w:sz w:val="20"/>
              </w:rPr>
              <w:t>Citation</w:t>
            </w:r>
          </w:p>
        </w:tc>
        <w:tc>
          <w:tcPr>
            <w:tcW w:w="8039" w:type="dxa"/>
            <w:gridSpan w:val="5"/>
          </w:tcPr>
          <w:p w14:paraId="15C561AC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5040C9EB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608F0C51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6AD8785C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0D8E41B5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E72B1" w:rsidRPr="004E72B1" w14:paraId="057829AE" w14:textId="77777777" w:rsidTr="004E72B1">
        <w:trPr>
          <w:trHeight w:val="584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69F691E" w14:textId="327588F9" w:rsidR="004E72B1" w:rsidRPr="004E72B1" w:rsidRDefault="004E72B1" w:rsidP="00F75BFA">
            <w:pPr>
              <w:ind w:right="7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 xml:space="preserve">Resume or Bio </w:t>
            </w:r>
            <w:r w:rsidRPr="004E72B1">
              <w:rPr>
                <w:rFonts w:ascii="Times New Roman" w:hAnsi="Times New Roman"/>
                <w:bCs/>
                <w:color w:val="000000"/>
                <w:sz w:val="20"/>
              </w:rPr>
              <w:t>(1000-word limit)</w:t>
            </w:r>
          </w:p>
        </w:tc>
        <w:tc>
          <w:tcPr>
            <w:tcW w:w="8039" w:type="dxa"/>
            <w:gridSpan w:val="5"/>
          </w:tcPr>
          <w:p w14:paraId="2C9069F5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3B3DAF7A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47D05B37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48819C22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2F4FA2C3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1D23E796" w14:textId="77777777" w:rsidR="004E72B1" w:rsidRPr="004E72B1" w:rsidRDefault="004E72B1" w:rsidP="00F75BFA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731B0" w:rsidRPr="004E72B1" w14:paraId="235ACFB1" w14:textId="77777777" w:rsidTr="004E72B1">
        <w:trPr>
          <w:gridAfter w:val="1"/>
          <w:wAfter w:w="29" w:type="dxa"/>
          <w:trHeight w:val="234"/>
        </w:trPr>
        <w:tc>
          <w:tcPr>
            <w:tcW w:w="10080" w:type="dxa"/>
            <w:gridSpan w:val="5"/>
            <w:tcBorders>
              <w:left w:val="nil"/>
              <w:right w:val="nil"/>
            </w:tcBorders>
            <w:vAlign w:val="center"/>
          </w:tcPr>
          <w:p w14:paraId="6D0CF348" w14:textId="77777777" w:rsidR="00D731B0" w:rsidRPr="004E72B1" w:rsidRDefault="00D731B0" w:rsidP="008653EC">
            <w:pPr>
              <w:ind w:left="-18" w:right="91"/>
              <w:jc w:val="center"/>
              <w:rPr>
                <w:rFonts w:ascii="Times New Roman" w:hAnsi="Times New Roman"/>
                <w:b/>
                <w:smallCaps/>
                <w:color w:val="000000"/>
                <w:sz w:val="2"/>
                <w:szCs w:val="2"/>
                <w:u w:val="single"/>
              </w:rPr>
            </w:pPr>
          </w:p>
          <w:p w14:paraId="6486D1E1" w14:textId="77777777" w:rsidR="004E72B1" w:rsidRPr="004E72B1" w:rsidRDefault="004E72B1" w:rsidP="002943B7">
            <w:pPr>
              <w:ind w:right="91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u w:val="single"/>
              </w:rPr>
            </w:pPr>
          </w:p>
          <w:p w14:paraId="4CF0E073" w14:textId="77777777" w:rsidR="004E72B1" w:rsidRPr="004E72B1" w:rsidRDefault="004E72B1" w:rsidP="002943B7">
            <w:pPr>
              <w:ind w:right="91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u w:val="single"/>
              </w:rPr>
            </w:pPr>
          </w:p>
          <w:p w14:paraId="4C36EE7B" w14:textId="77777777" w:rsidR="004E72B1" w:rsidRPr="004E72B1" w:rsidRDefault="004E72B1" w:rsidP="002943B7">
            <w:pPr>
              <w:ind w:right="91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u w:val="single"/>
              </w:rPr>
            </w:pPr>
          </w:p>
          <w:p w14:paraId="13329344" w14:textId="77777777" w:rsidR="004E72B1" w:rsidRPr="004E72B1" w:rsidRDefault="004E72B1" w:rsidP="002943B7">
            <w:pPr>
              <w:ind w:right="91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u w:val="single"/>
              </w:rPr>
            </w:pPr>
          </w:p>
          <w:p w14:paraId="5ABB751C" w14:textId="77777777" w:rsidR="00024549" w:rsidRPr="004E72B1" w:rsidRDefault="0067535A" w:rsidP="00A53C99">
            <w:pPr>
              <w:ind w:left="-108" w:right="91"/>
              <w:jc w:val="center"/>
              <w:rPr>
                <w:rFonts w:ascii="Times New Roman" w:hAnsi="Times New Roman"/>
                <w:b/>
                <w:smallCaps/>
                <w:color w:val="000000"/>
                <w:sz w:val="26"/>
                <w:szCs w:val="26"/>
                <w:u w:val="single"/>
              </w:rPr>
            </w:pPr>
            <w:r w:rsidRPr="004E72B1">
              <w:rPr>
                <w:rFonts w:ascii="Times New Roman" w:hAnsi="Times New Roman"/>
                <w:b/>
                <w:smallCaps/>
                <w:color w:val="000000"/>
                <w:sz w:val="26"/>
                <w:szCs w:val="26"/>
                <w:u w:val="single"/>
              </w:rPr>
              <w:t xml:space="preserve">Proposed Lecture </w:t>
            </w:r>
            <w:r w:rsidR="00D731B0" w:rsidRPr="004E72B1">
              <w:rPr>
                <w:rFonts w:ascii="Times New Roman" w:hAnsi="Times New Roman"/>
                <w:b/>
                <w:smallCaps/>
                <w:color w:val="000000"/>
                <w:sz w:val="26"/>
                <w:szCs w:val="26"/>
                <w:u w:val="single"/>
              </w:rPr>
              <w:t>Information</w:t>
            </w:r>
          </w:p>
          <w:p w14:paraId="7019A84F" w14:textId="1FA6C5F0" w:rsidR="004E72B1" w:rsidRPr="004E72B1" w:rsidRDefault="004E72B1" w:rsidP="00A53C99">
            <w:pPr>
              <w:ind w:left="-108" w:right="91"/>
              <w:jc w:val="center"/>
              <w:rPr>
                <w:rFonts w:ascii="Times New Roman" w:hAnsi="Times New Roman"/>
                <w:b/>
                <w:smallCaps/>
                <w:color w:val="000000"/>
                <w:sz w:val="26"/>
                <w:szCs w:val="26"/>
                <w:u w:val="single"/>
              </w:rPr>
            </w:pPr>
          </w:p>
        </w:tc>
      </w:tr>
      <w:tr w:rsidR="008313CE" w:rsidRPr="004E72B1" w14:paraId="24B065CF" w14:textId="77777777" w:rsidTr="004E72B1">
        <w:trPr>
          <w:gridAfter w:val="1"/>
          <w:wAfter w:w="29" w:type="dxa"/>
          <w:trHeight w:val="764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106581A8" w14:textId="625836F2" w:rsidR="00EA1F32" w:rsidRPr="004E72B1" w:rsidRDefault="00756796" w:rsidP="00CD7818">
            <w:pPr>
              <w:ind w:right="34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 xml:space="preserve">Proposed </w:t>
            </w:r>
            <w:r w:rsidR="00E5443D" w:rsidRPr="004E72B1">
              <w:rPr>
                <w:rFonts w:ascii="Times New Roman" w:hAnsi="Times New Roman"/>
                <w:b/>
                <w:color w:val="000000"/>
                <w:szCs w:val="24"/>
              </w:rPr>
              <w:t>Lecture T</w:t>
            </w: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>opic</w:t>
            </w:r>
          </w:p>
        </w:tc>
        <w:tc>
          <w:tcPr>
            <w:tcW w:w="8010" w:type="dxa"/>
            <w:gridSpan w:val="4"/>
          </w:tcPr>
          <w:p w14:paraId="0D0CB54E" w14:textId="77777777" w:rsidR="008313CE" w:rsidRPr="004E72B1" w:rsidRDefault="008313CE" w:rsidP="008653EC">
            <w:pPr>
              <w:ind w:right="91"/>
              <w:rPr>
                <w:rFonts w:ascii="Times New Roman" w:hAnsi="Times New Roman"/>
                <w:szCs w:val="24"/>
              </w:rPr>
            </w:pPr>
          </w:p>
        </w:tc>
      </w:tr>
      <w:tr w:rsidR="008313CE" w:rsidRPr="004E72B1" w14:paraId="73ADFC04" w14:textId="77777777" w:rsidTr="004E72B1">
        <w:trPr>
          <w:gridAfter w:val="1"/>
          <w:wAfter w:w="29" w:type="dxa"/>
          <w:trHeight w:val="1565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887D51D" w14:textId="5DEC5323" w:rsidR="00756796" w:rsidRPr="004E72B1" w:rsidRDefault="00EA1F32" w:rsidP="00CD7818">
            <w:pPr>
              <w:ind w:right="34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>A</w:t>
            </w:r>
            <w:r w:rsidR="00E5443D" w:rsidRPr="004E72B1">
              <w:rPr>
                <w:rFonts w:ascii="Times New Roman" w:hAnsi="Times New Roman"/>
                <w:b/>
                <w:color w:val="000000"/>
                <w:szCs w:val="24"/>
              </w:rPr>
              <w:t xml:space="preserve">bstract of proposed lecture </w:t>
            </w:r>
            <w:r w:rsidR="00756796" w:rsidRPr="004E72B1">
              <w:rPr>
                <w:rFonts w:ascii="Times New Roman" w:hAnsi="Times New Roman"/>
                <w:b/>
                <w:color w:val="000000"/>
                <w:szCs w:val="24"/>
              </w:rPr>
              <w:t>topic</w:t>
            </w:r>
          </w:p>
          <w:p w14:paraId="6BE31530" w14:textId="5B678B8E" w:rsidR="008313CE" w:rsidRPr="004E72B1" w:rsidRDefault="00EA1F32" w:rsidP="00CD7818">
            <w:pPr>
              <w:ind w:right="34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bCs/>
                <w:color w:val="000000"/>
                <w:sz w:val="20"/>
              </w:rPr>
              <w:t>(200 words or less)</w:t>
            </w:r>
          </w:p>
        </w:tc>
        <w:tc>
          <w:tcPr>
            <w:tcW w:w="8010" w:type="dxa"/>
            <w:gridSpan w:val="4"/>
          </w:tcPr>
          <w:p w14:paraId="01B0B8CB" w14:textId="77777777" w:rsidR="008313CE" w:rsidRPr="004E72B1" w:rsidRDefault="008313CE" w:rsidP="008653EC">
            <w:pPr>
              <w:ind w:right="91"/>
              <w:rPr>
                <w:rStyle w:val="10pointfont"/>
                <w:sz w:val="24"/>
                <w:szCs w:val="24"/>
              </w:rPr>
            </w:pPr>
          </w:p>
        </w:tc>
      </w:tr>
    </w:tbl>
    <w:p w14:paraId="1BF60235" w14:textId="77777777" w:rsidR="00A35AB4" w:rsidRPr="004E72B1" w:rsidRDefault="00A35AB4" w:rsidP="00CD7818">
      <w:pPr>
        <w:ind w:right="-450"/>
        <w:rPr>
          <w:rStyle w:val="10pointfont"/>
        </w:rPr>
      </w:pPr>
    </w:p>
    <w:tbl>
      <w:tblPr>
        <w:tblW w:w="10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8039"/>
      </w:tblGrid>
      <w:tr w:rsidR="004E72B1" w:rsidRPr="004E72B1" w14:paraId="31184CE0" w14:textId="77777777" w:rsidTr="00187EB5">
        <w:trPr>
          <w:trHeight w:val="58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2043B8AA" w14:textId="77777777" w:rsidR="004E72B1" w:rsidRPr="004E72B1" w:rsidRDefault="004E72B1" w:rsidP="00C35C67">
            <w:pPr>
              <w:ind w:right="72"/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4E72B1">
              <w:rPr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>Basis For Lectureship</w:t>
            </w:r>
          </w:p>
          <w:p w14:paraId="73275316" w14:textId="350EDA10" w:rsidR="004E72B1" w:rsidRPr="004E72B1" w:rsidRDefault="004E72B1" w:rsidP="004E72B1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4E72B1">
              <w:rPr>
                <w:color w:val="333333"/>
                <w:sz w:val="20"/>
                <w:szCs w:val="20"/>
              </w:rPr>
              <w:t>(</w:t>
            </w:r>
            <w:r w:rsidRPr="004E72B1">
              <w:rPr>
                <w:color w:val="333333"/>
                <w:sz w:val="20"/>
                <w:szCs w:val="20"/>
              </w:rPr>
              <w:t>Please provide a detailed </w:t>
            </w:r>
            <w:proofErr w:type="gramStart"/>
            <w:r w:rsidRPr="004E72B1">
              <w:rPr>
                <w:color w:val="333333"/>
                <w:sz w:val="20"/>
                <w:szCs w:val="20"/>
              </w:rPr>
              <w:t>summary</w:t>
            </w:r>
            <w:proofErr w:type="gramEnd"/>
            <w:r w:rsidRPr="004E72B1">
              <w:rPr>
                <w:color w:val="333333"/>
                <w:sz w:val="20"/>
                <w:szCs w:val="20"/>
              </w:rPr>
              <w:t xml:space="preserve"> why this candidate would be an outstanding Distinguished Lecturer and why this lecture topic would be of interested to the AIAA and Aerospace Community.</w:t>
            </w:r>
          </w:p>
          <w:p w14:paraId="46AB5E4A" w14:textId="77777777" w:rsidR="004E72B1" w:rsidRPr="004E72B1" w:rsidRDefault="004E72B1" w:rsidP="004E72B1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4E72B1">
              <w:rPr>
                <w:color w:val="333333"/>
                <w:sz w:val="20"/>
                <w:szCs w:val="20"/>
              </w:rPr>
              <w:t>Please specify how this lecture topic and summary are aligned with the Lecture Scope.</w:t>
            </w:r>
          </w:p>
          <w:p w14:paraId="2BAFE65D" w14:textId="77561857" w:rsidR="004E72B1" w:rsidRPr="004E72B1" w:rsidRDefault="004E72B1" w:rsidP="004E72B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1"/>
                <w:szCs w:val="21"/>
              </w:rPr>
            </w:pPr>
            <w:r w:rsidRPr="004E72B1">
              <w:rPr>
                <w:rStyle w:val="Emphasis"/>
                <w:color w:val="333333"/>
                <w:sz w:val="20"/>
                <w:szCs w:val="20"/>
                <w:bdr w:val="none" w:sz="0" w:space="0" w:color="auto" w:frame="1"/>
              </w:rPr>
              <w:t>(1000-word limit)</w:t>
            </w:r>
          </w:p>
        </w:tc>
        <w:tc>
          <w:tcPr>
            <w:tcW w:w="8039" w:type="dxa"/>
          </w:tcPr>
          <w:p w14:paraId="1625541B" w14:textId="77777777" w:rsidR="004E72B1" w:rsidRPr="004E72B1" w:rsidRDefault="004E72B1" w:rsidP="00EA1F32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12B7F8E" w14:textId="77777777" w:rsidR="00B04742" w:rsidRPr="004E72B1" w:rsidRDefault="00B04742" w:rsidP="00B04742">
      <w:pPr>
        <w:tabs>
          <w:tab w:val="left" w:pos="9450"/>
        </w:tabs>
        <w:jc w:val="center"/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p w14:paraId="6FE6C842" w14:textId="31E9CB5D" w:rsidR="00170F74" w:rsidRPr="004E72B1" w:rsidRDefault="003962BE" w:rsidP="00B04742">
      <w:pPr>
        <w:tabs>
          <w:tab w:val="left" w:pos="9450"/>
        </w:tabs>
        <w:jc w:val="center"/>
        <w:rPr>
          <w:rFonts w:ascii="Times New Roman" w:hAnsi="Times New Roman"/>
          <w:smallCaps/>
          <w:color w:val="000000"/>
          <w:sz w:val="26"/>
          <w:szCs w:val="26"/>
          <w:u w:val="single"/>
        </w:rPr>
      </w:pPr>
      <w:r w:rsidRPr="004E72B1"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  <w:t>Nominator</w:t>
      </w:r>
      <w:r w:rsidR="00B04742" w:rsidRPr="004E72B1"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  <w:t xml:space="preserve"> </w:t>
      </w:r>
      <w:r w:rsidRPr="004E72B1"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  <w:t>Information</w:t>
      </w:r>
    </w:p>
    <w:tbl>
      <w:tblPr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151"/>
      </w:tblGrid>
      <w:tr w:rsidR="00B04742" w:rsidRPr="004E72B1" w14:paraId="5D9EB1E9" w14:textId="77777777" w:rsidTr="00C35C67">
        <w:trPr>
          <w:trHeight w:val="142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1F03667" w14:textId="77777777" w:rsidR="00B04742" w:rsidRPr="004E72B1" w:rsidRDefault="00B04742" w:rsidP="00B0474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>Name</w:t>
            </w:r>
            <w:r w:rsidRPr="004E72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14:paraId="54BB0691" w14:textId="77777777" w:rsidR="00E438EF" w:rsidRPr="004E72B1" w:rsidRDefault="00E438EF" w:rsidP="00A53C99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color w:val="000000"/>
                <w:szCs w:val="24"/>
              </w:rPr>
              <w:t>Phone Number</w:t>
            </w:r>
          </w:p>
          <w:p w14:paraId="2763F007" w14:textId="2D69F3CF" w:rsidR="00B04742" w:rsidRPr="004E72B1" w:rsidRDefault="00B04742" w:rsidP="00A53C99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color w:val="000000"/>
                <w:szCs w:val="24"/>
              </w:rPr>
              <w:t>Email</w:t>
            </w:r>
            <w:r w:rsidR="00E438EF" w:rsidRPr="004E72B1">
              <w:rPr>
                <w:rFonts w:ascii="Times New Roman" w:hAnsi="Times New Roman"/>
                <w:color w:val="000000"/>
                <w:szCs w:val="24"/>
              </w:rPr>
              <w:t xml:space="preserve"> Address</w:t>
            </w:r>
          </w:p>
          <w:p w14:paraId="3FFBF185" w14:textId="3D4F0516" w:rsidR="00B04742" w:rsidRPr="004E72B1" w:rsidRDefault="00B04742" w:rsidP="00A53C99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color w:val="000000"/>
                <w:szCs w:val="24"/>
              </w:rPr>
              <w:t>AIAA</w:t>
            </w:r>
            <w:r w:rsidR="00A53C99" w:rsidRPr="004E72B1">
              <w:rPr>
                <w:rFonts w:ascii="Times New Roman" w:hAnsi="Times New Roman"/>
                <w:color w:val="000000"/>
                <w:szCs w:val="24"/>
              </w:rPr>
              <w:t xml:space="preserve"> or NAE</w:t>
            </w:r>
            <w:r w:rsidRPr="004E72B1">
              <w:rPr>
                <w:rFonts w:ascii="Times New Roman" w:hAnsi="Times New Roman"/>
                <w:color w:val="000000"/>
                <w:szCs w:val="24"/>
              </w:rPr>
              <w:t xml:space="preserve"> Member Grade </w:t>
            </w:r>
          </w:p>
          <w:p w14:paraId="0065C258" w14:textId="4486B2E5" w:rsidR="00B04742" w:rsidRPr="004E72B1" w:rsidRDefault="00B04742" w:rsidP="004E72B1">
            <w:pPr>
              <w:pStyle w:val="ListParagraph"/>
              <w:ind w:left="342" w:right="-4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51" w:type="dxa"/>
          </w:tcPr>
          <w:p w14:paraId="5ADD5354" w14:textId="77777777" w:rsidR="00B04742" w:rsidRPr="004E72B1" w:rsidRDefault="00B04742" w:rsidP="00F14028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62E09AC7" w14:textId="77777777" w:rsidR="00B04742" w:rsidRPr="004E72B1" w:rsidRDefault="00B04742" w:rsidP="00C35C67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5EDA28B5" w14:textId="77777777" w:rsidR="00C35C67" w:rsidRPr="004E72B1" w:rsidRDefault="00C35C67" w:rsidP="00B04742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</w:p>
    <w:p w14:paraId="7B2EDBFE" w14:textId="77777777" w:rsidR="004E72B1" w:rsidRPr="004E72B1" w:rsidRDefault="004E72B1" w:rsidP="00B04742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</w:p>
    <w:p w14:paraId="439C330D" w14:textId="77777777" w:rsidR="004E72B1" w:rsidRPr="004E72B1" w:rsidRDefault="004E72B1" w:rsidP="00B04742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</w:p>
    <w:p w14:paraId="12B17646" w14:textId="3473F065" w:rsidR="00B04742" w:rsidRPr="004E72B1" w:rsidRDefault="00B04742" w:rsidP="00B04742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  <w:r w:rsidRPr="004E72B1"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  <w:t>Reference Information</w:t>
      </w:r>
    </w:p>
    <w:p w14:paraId="5CBEAAA5" w14:textId="779BCB75" w:rsidR="00B04742" w:rsidRPr="004E72B1" w:rsidRDefault="00D4123C" w:rsidP="003215B5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i/>
          <w:color w:val="000000"/>
          <w:szCs w:val="24"/>
        </w:rPr>
      </w:pPr>
      <w:r w:rsidRPr="004E72B1">
        <w:rPr>
          <w:rFonts w:ascii="Times New Roman" w:hAnsi="Times New Roman"/>
          <w:i/>
          <w:color w:val="000000"/>
          <w:szCs w:val="24"/>
        </w:rPr>
        <w:t>References may be contacted by the selection committee for additional information about the candidate and/or lecture topic.</w:t>
      </w:r>
    </w:p>
    <w:p w14:paraId="2ED9343A" w14:textId="6CD2CE3C" w:rsidR="00A53C99" w:rsidRPr="004E72B1" w:rsidRDefault="00A53C99" w:rsidP="003215B5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i/>
          <w:color w:val="000000"/>
          <w:szCs w:val="24"/>
        </w:rPr>
      </w:pPr>
      <w:r w:rsidRPr="004E72B1">
        <w:rPr>
          <w:rFonts w:ascii="Times New Roman" w:hAnsi="Times New Roman"/>
          <w:i/>
          <w:color w:val="000000"/>
          <w:szCs w:val="24"/>
        </w:rPr>
        <w:t>References must be AIAA or NAE members in good standing; Nominators cannot serve as a reference.</w:t>
      </w:r>
    </w:p>
    <w:p w14:paraId="1890D068" w14:textId="77777777" w:rsidR="004E72B1" w:rsidRPr="004E72B1" w:rsidRDefault="004E72B1" w:rsidP="003215B5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i/>
          <w:color w:val="000000"/>
          <w:szCs w:val="24"/>
        </w:rPr>
      </w:pPr>
    </w:p>
    <w:tbl>
      <w:tblPr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151"/>
      </w:tblGrid>
      <w:tr w:rsidR="00B04742" w:rsidRPr="004E72B1" w14:paraId="3A86FFB0" w14:textId="77777777" w:rsidTr="00F14028">
        <w:trPr>
          <w:trHeight w:val="88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FA70E8A" w14:textId="77777777" w:rsidR="00B04742" w:rsidRPr="004E72B1" w:rsidRDefault="00B04742" w:rsidP="00F14028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#1:</w:t>
            </w: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 xml:space="preserve"> Name</w:t>
            </w:r>
            <w:r w:rsidRPr="004E72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14:paraId="24006293" w14:textId="1A12DE52" w:rsidR="00B04742" w:rsidRPr="004E72B1" w:rsidRDefault="00B04742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14378D5C" w14:textId="77777777" w:rsidR="00E438EF" w:rsidRPr="004E72B1" w:rsidRDefault="00E438EF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Phone Number</w:t>
            </w:r>
          </w:p>
          <w:p w14:paraId="3236BCA4" w14:textId="77777777" w:rsidR="00E438EF" w:rsidRPr="004E72B1" w:rsidRDefault="00E438EF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6708F03B" w14:textId="45A4D118" w:rsidR="00B04742" w:rsidRPr="004E72B1" w:rsidRDefault="00B04742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AIAA</w:t>
            </w:r>
            <w:r w:rsidR="00A53C99" w:rsidRPr="004E72B1">
              <w:rPr>
                <w:rFonts w:ascii="Times New Roman" w:hAnsi="Times New Roman"/>
                <w:color w:val="000000"/>
                <w:sz w:val="20"/>
              </w:rPr>
              <w:t xml:space="preserve"> or NAE</w:t>
            </w:r>
            <w:r w:rsidRPr="004E72B1">
              <w:rPr>
                <w:rFonts w:ascii="Times New Roman" w:hAnsi="Times New Roman"/>
                <w:color w:val="000000"/>
                <w:sz w:val="20"/>
              </w:rPr>
              <w:t xml:space="preserve"> Member Grade</w:t>
            </w:r>
          </w:p>
        </w:tc>
        <w:tc>
          <w:tcPr>
            <w:tcW w:w="8151" w:type="dxa"/>
          </w:tcPr>
          <w:p w14:paraId="5CF4E877" w14:textId="77777777" w:rsidR="00B04742" w:rsidRPr="004E72B1" w:rsidRDefault="00B04742" w:rsidP="00F14028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04742" w:rsidRPr="004E72B1" w14:paraId="45FBD4B9" w14:textId="77777777" w:rsidTr="00B04742">
        <w:trPr>
          <w:trHeight w:val="88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41B0B1B" w14:textId="01D40D15" w:rsidR="00B04742" w:rsidRPr="004E72B1" w:rsidRDefault="00B04742" w:rsidP="00B0474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#2:</w:t>
            </w: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 xml:space="preserve"> Name</w:t>
            </w:r>
            <w:r w:rsidRPr="004E72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14:paraId="2D55EDFA" w14:textId="77777777" w:rsidR="00A53C99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54975846" w14:textId="77777777" w:rsidR="00A53C99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Phone Number</w:t>
            </w:r>
          </w:p>
          <w:p w14:paraId="000395EE" w14:textId="77777777" w:rsidR="00A53C99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097358BC" w14:textId="3F0A0F8E" w:rsidR="00B04742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AIAA or NAE Member Grade</w:t>
            </w:r>
          </w:p>
        </w:tc>
        <w:tc>
          <w:tcPr>
            <w:tcW w:w="8151" w:type="dxa"/>
          </w:tcPr>
          <w:p w14:paraId="291FDA06" w14:textId="77777777" w:rsidR="00B04742" w:rsidRPr="004E72B1" w:rsidRDefault="00B04742" w:rsidP="00F14028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04742" w:rsidRPr="004E72B1" w14:paraId="5D8C7F37" w14:textId="77777777" w:rsidTr="00B04742">
        <w:trPr>
          <w:trHeight w:val="88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1EF81D2" w14:textId="7C506E43" w:rsidR="00B04742" w:rsidRPr="004E72B1" w:rsidRDefault="00B04742" w:rsidP="00B0474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#3:</w:t>
            </w: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 xml:space="preserve"> Name</w:t>
            </w:r>
            <w:r w:rsidRPr="004E72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14:paraId="64CA9400" w14:textId="77777777" w:rsidR="00A53C99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4A9CAA20" w14:textId="77777777" w:rsidR="00A53C99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Phone Number</w:t>
            </w:r>
          </w:p>
          <w:p w14:paraId="629F6DB1" w14:textId="77777777" w:rsidR="00A53C99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35BD5E6B" w14:textId="1DC32642" w:rsidR="00B04742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AIAA or NAE Member Grade</w:t>
            </w:r>
          </w:p>
        </w:tc>
        <w:tc>
          <w:tcPr>
            <w:tcW w:w="8151" w:type="dxa"/>
          </w:tcPr>
          <w:p w14:paraId="3CDBF681" w14:textId="77777777" w:rsidR="00B04742" w:rsidRPr="004E72B1" w:rsidRDefault="00B04742" w:rsidP="00F14028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04742" w:rsidRPr="004E72B1" w14:paraId="7A9B0F9D" w14:textId="77777777" w:rsidTr="00B04742">
        <w:trPr>
          <w:trHeight w:val="88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2CA6919" w14:textId="50CF1290" w:rsidR="00B04742" w:rsidRPr="004E72B1" w:rsidRDefault="00B04742" w:rsidP="00B04742">
            <w:pPr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#4:</w:t>
            </w: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 xml:space="preserve"> Name</w:t>
            </w:r>
            <w:r w:rsidRPr="004E72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E438EF" w:rsidRPr="004E72B1">
              <w:rPr>
                <w:rFonts w:ascii="Times New Roman" w:hAnsi="Times New Roman"/>
                <w:b/>
                <w:i/>
                <w:color w:val="000000"/>
                <w:szCs w:val="24"/>
              </w:rPr>
              <w:t>(optional)</w:t>
            </w:r>
          </w:p>
          <w:p w14:paraId="3B223024" w14:textId="77777777" w:rsidR="00A53C99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299D9A9D" w14:textId="77777777" w:rsidR="00A53C99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Phone Number</w:t>
            </w:r>
          </w:p>
          <w:p w14:paraId="40C546BC" w14:textId="77777777" w:rsidR="00A53C99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2A8AA37C" w14:textId="4F2B0756" w:rsidR="00B04742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AIAA or NAE Member Grade</w:t>
            </w:r>
          </w:p>
        </w:tc>
        <w:tc>
          <w:tcPr>
            <w:tcW w:w="8151" w:type="dxa"/>
          </w:tcPr>
          <w:p w14:paraId="23AE8E6F" w14:textId="77777777" w:rsidR="00B04742" w:rsidRPr="004E72B1" w:rsidRDefault="00B04742" w:rsidP="00F14028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04742" w:rsidRPr="004E72B1" w14:paraId="2539BB12" w14:textId="77777777" w:rsidTr="00E438EF">
        <w:trPr>
          <w:trHeight w:val="71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CBBFB06" w14:textId="19DF827C" w:rsidR="00B04742" w:rsidRPr="004E72B1" w:rsidRDefault="00B04742" w:rsidP="00B04742">
            <w:pPr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E72B1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#5:</w:t>
            </w:r>
            <w:r w:rsidRPr="004E72B1">
              <w:rPr>
                <w:rFonts w:ascii="Times New Roman" w:hAnsi="Times New Roman"/>
                <w:b/>
                <w:color w:val="000000"/>
                <w:szCs w:val="24"/>
              </w:rPr>
              <w:t xml:space="preserve"> Name</w:t>
            </w:r>
            <w:r w:rsidRPr="004E72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E438EF" w:rsidRPr="004E72B1">
              <w:rPr>
                <w:rFonts w:ascii="Times New Roman" w:hAnsi="Times New Roman"/>
                <w:b/>
                <w:i/>
                <w:color w:val="000000"/>
                <w:szCs w:val="24"/>
              </w:rPr>
              <w:t>(optional)</w:t>
            </w:r>
          </w:p>
          <w:p w14:paraId="39605611" w14:textId="77777777" w:rsidR="00A53C99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3FD2AEBB" w14:textId="77777777" w:rsidR="00A53C99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Phone Number</w:t>
            </w:r>
          </w:p>
          <w:p w14:paraId="27656336" w14:textId="77777777" w:rsidR="00A53C99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61E0BF86" w14:textId="1945D768" w:rsidR="00B04742" w:rsidRPr="004E72B1" w:rsidRDefault="00A53C99" w:rsidP="00A53C9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  <w:color w:val="000000"/>
                <w:sz w:val="20"/>
              </w:rPr>
            </w:pPr>
            <w:r w:rsidRPr="004E72B1">
              <w:rPr>
                <w:rFonts w:ascii="Times New Roman" w:hAnsi="Times New Roman"/>
                <w:color w:val="000000"/>
                <w:sz w:val="20"/>
              </w:rPr>
              <w:t>AIAA or NAE Member Grade</w:t>
            </w:r>
          </w:p>
        </w:tc>
        <w:tc>
          <w:tcPr>
            <w:tcW w:w="8151" w:type="dxa"/>
          </w:tcPr>
          <w:p w14:paraId="06206E72" w14:textId="77777777" w:rsidR="00B04742" w:rsidRPr="004E72B1" w:rsidRDefault="00B04742" w:rsidP="00F14028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04AA20F0" w14:textId="2FD6DED8" w:rsidR="00217ABD" w:rsidRPr="004E72B1" w:rsidRDefault="00217ABD" w:rsidP="00B10B6D">
      <w:pPr>
        <w:tabs>
          <w:tab w:val="left" w:pos="6260"/>
        </w:tabs>
        <w:rPr>
          <w:rFonts w:ascii="Times New Roman" w:hAnsi="Times New Roman"/>
          <w:b/>
          <w:smallCaps/>
          <w:szCs w:val="24"/>
          <w:u w:val="single"/>
        </w:rPr>
      </w:pPr>
    </w:p>
    <w:sectPr w:rsidR="00217ABD" w:rsidRPr="004E72B1" w:rsidSect="00571C0F">
      <w:footerReference w:type="default" r:id="rId13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F571" w14:textId="77777777" w:rsidR="00EE327C" w:rsidRDefault="00EE327C" w:rsidP="00E6509D">
      <w:r>
        <w:separator/>
      </w:r>
    </w:p>
  </w:endnote>
  <w:endnote w:type="continuationSeparator" w:id="0">
    <w:p w14:paraId="21508F6A" w14:textId="77777777" w:rsidR="00EE327C" w:rsidRDefault="00EE327C" w:rsidP="00E6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3F7D" w14:textId="2F6C8298" w:rsidR="00076648" w:rsidRPr="00076648" w:rsidRDefault="00076648" w:rsidP="002943B7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jc w:val="both"/>
      <w:rPr>
        <w:rFonts w:asciiTheme="majorHAnsi" w:eastAsiaTheme="majorEastAsia" w:hAnsiTheme="majorHAnsi" w:cstheme="majorBidi"/>
        <w:sz w:val="18"/>
        <w:szCs w:val="18"/>
      </w:rPr>
    </w:pPr>
    <w:r w:rsidRPr="00D533F4">
      <w:rPr>
        <w:rFonts w:asciiTheme="majorHAnsi" w:eastAsiaTheme="majorEastAsia" w:hAnsiTheme="majorHAnsi" w:cstheme="majorBidi"/>
        <w:sz w:val="18"/>
        <w:szCs w:val="18"/>
      </w:rPr>
      <w:t xml:space="preserve">AIAA </w:t>
    </w:r>
    <w:r w:rsidR="00A53C99">
      <w:rPr>
        <w:rFonts w:asciiTheme="majorHAnsi" w:eastAsiaTheme="majorEastAsia" w:hAnsiTheme="majorHAnsi" w:cstheme="majorBidi"/>
        <w:sz w:val="18"/>
        <w:szCs w:val="18"/>
      </w:rPr>
      <w:t xml:space="preserve">BRILL </w:t>
    </w:r>
    <w:r w:rsidR="00207EC3">
      <w:rPr>
        <w:rFonts w:asciiTheme="majorHAnsi" w:eastAsiaTheme="majorEastAsia" w:hAnsiTheme="majorHAnsi" w:cstheme="majorBidi"/>
        <w:sz w:val="18"/>
        <w:szCs w:val="18"/>
      </w:rPr>
      <w:t>Lectureship</w:t>
    </w:r>
    <w:r w:rsidR="00CE5495">
      <w:rPr>
        <w:rFonts w:asciiTheme="majorHAnsi" w:eastAsiaTheme="majorEastAsia" w:hAnsiTheme="majorHAnsi" w:cstheme="majorBidi"/>
        <w:sz w:val="18"/>
        <w:szCs w:val="18"/>
      </w:rPr>
      <w:t xml:space="preserve"> Nomination, </w:t>
    </w:r>
    <w:r w:rsidR="004E72B1">
      <w:rPr>
        <w:rFonts w:asciiTheme="majorHAnsi" w:eastAsiaTheme="majorEastAsia" w:hAnsiTheme="majorHAnsi" w:cstheme="majorBidi"/>
        <w:sz w:val="18"/>
        <w:szCs w:val="18"/>
      </w:rPr>
      <w:t>Sept 2023</w:t>
    </w:r>
  </w:p>
  <w:p w14:paraId="248B5F9A" w14:textId="6A33F9CE" w:rsidR="00EE27E3" w:rsidRPr="002943B7" w:rsidRDefault="0047185E" w:rsidP="004E72B1">
    <w:pPr>
      <w:pStyle w:val="Footer"/>
      <w:tabs>
        <w:tab w:val="clear" w:pos="9360"/>
      </w:tabs>
      <w:ind w:left="408" w:right="-720"/>
      <w:jc w:val="center"/>
      <w:rPr>
        <w:i/>
        <w:color w:val="000000" w:themeColor="text1"/>
        <w:sz w:val="18"/>
        <w:szCs w:val="18"/>
      </w:rPr>
    </w:pPr>
    <w:r w:rsidRPr="002943B7">
      <w:rPr>
        <w:i/>
        <w:color w:val="000000" w:themeColor="text1"/>
        <w:sz w:val="18"/>
        <w:szCs w:val="18"/>
      </w:rPr>
      <w:t>* B</w:t>
    </w:r>
    <w:r w:rsidR="00D533F4" w:rsidRPr="002943B7">
      <w:rPr>
        <w:i/>
        <w:color w:val="000000" w:themeColor="text1"/>
        <w:sz w:val="18"/>
        <w:szCs w:val="18"/>
      </w:rPr>
      <w:t>y submitting this form, the N</w:t>
    </w:r>
    <w:r w:rsidR="00CE5495" w:rsidRPr="002943B7">
      <w:rPr>
        <w:i/>
        <w:color w:val="000000" w:themeColor="text1"/>
        <w:sz w:val="18"/>
        <w:szCs w:val="18"/>
      </w:rPr>
      <w:t xml:space="preserve">ominator has read the AIAA </w:t>
    </w:r>
    <w:proofErr w:type="gramStart"/>
    <w:r w:rsidR="00CE5495" w:rsidRPr="002943B7">
      <w:rPr>
        <w:i/>
        <w:color w:val="000000" w:themeColor="text1"/>
        <w:sz w:val="18"/>
        <w:szCs w:val="18"/>
      </w:rPr>
      <w:t xml:space="preserve">Lectureship </w:t>
    </w:r>
    <w:r w:rsidR="00D533F4" w:rsidRPr="002943B7">
      <w:rPr>
        <w:i/>
        <w:color w:val="000000" w:themeColor="text1"/>
        <w:sz w:val="18"/>
        <w:szCs w:val="18"/>
      </w:rPr>
      <w:t xml:space="preserve"> Guidelines</w:t>
    </w:r>
    <w:proofErr w:type="gramEnd"/>
    <w:r w:rsidR="00D533F4" w:rsidRPr="002943B7">
      <w:rPr>
        <w:i/>
        <w:color w:val="000000" w:themeColor="text1"/>
        <w:sz w:val="18"/>
        <w:szCs w:val="18"/>
      </w:rPr>
      <w:t xml:space="preserve"> and</w:t>
    </w:r>
    <w:r w:rsidR="004E72B1">
      <w:rPr>
        <w:i/>
        <w:color w:val="000000" w:themeColor="text1"/>
        <w:sz w:val="18"/>
        <w:szCs w:val="18"/>
      </w:rPr>
      <w:t xml:space="preserve"> </w:t>
    </w:r>
    <w:r w:rsidR="00D533F4" w:rsidRPr="002943B7">
      <w:rPr>
        <w:i/>
        <w:color w:val="000000" w:themeColor="text1"/>
        <w:sz w:val="18"/>
        <w:szCs w:val="18"/>
      </w:rPr>
      <w:t>that all information is true and accurate.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0C8A" w14:textId="77777777" w:rsidR="00EE327C" w:rsidRDefault="00EE327C" w:rsidP="00E6509D">
      <w:r>
        <w:separator/>
      </w:r>
    </w:p>
  </w:footnote>
  <w:footnote w:type="continuationSeparator" w:id="0">
    <w:p w14:paraId="1561942A" w14:textId="77777777" w:rsidR="00EE327C" w:rsidRDefault="00EE327C" w:rsidP="00E6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194"/>
    <w:multiLevelType w:val="hybridMultilevel"/>
    <w:tmpl w:val="E154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75D"/>
    <w:multiLevelType w:val="hybridMultilevel"/>
    <w:tmpl w:val="563A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D6A"/>
    <w:multiLevelType w:val="hybridMultilevel"/>
    <w:tmpl w:val="564070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8209B7"/>
    <w:multiLevelType w:val="hybridMultilevel"/>
    <w:tmpl w:val="ACA6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4C6"/>
    <w:multiLevelType w:val="hybridMultilevel"/>
    <w:tmpl w:val="A78086B8"/>
    <w:lvl w:ilvl="0" w:tplc="8C8EAE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22A74"/>
    <w:multiLevelType w:val="hybridMultilevel"/>
    <w:tmpl w:val="290E59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703C0"/>
    <w:multiLevelType w:val="multilevel"/>
    <w:tmpl w:val="1642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52F34"/>
    <w:multiLevelType w:val="hybridMultilevel"/>
    <w:tmpl w:val="4A0A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450B5"/>
    <w:multiLevelType w:val="hybridMultilevel"/>
    <w:tmpl w:val="1E282542"/>
    <w:lvl w:ilvl="0" w:tplc="CE703D04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519200512">
    <w:abstractNumId w:val="4"/>
  </w:num>
  <w:num w:numId="2" w16cid:durableId="245577279">
    <w:abstractNumId w:val="6"/>
  </w:num>
  <w:num w:numId="3" w16cid:durableId="2076392384">
    <w:abstractNumId w:val="1"/>
  </w:num>
  <w:num w:numId="4" w16cid:durableId="93329579">
    <w:abstractNumId w:val="2"/>
  </w:num>
  <w:num w:numId="5" w16cid:durableId="1692101376">
    <w:abstractNumId w:val="0"/>
  </w:num>
  <w:num w:numId="6" w16cid:durableId="68816800">
    <w:abstractNumId w:val="5"/>
  </w:num>
  <w:num w:numId="7" w16cid:durableId="1461074013">
    <w:abstractNumId w:val="8"/>
  </w:num>
  <w:num w:numId="8" w16cid:durableId="701245812">
    <w:abstractNumId w:val="3"/>
  </w:num>
  <w:num w:numId="9" w16cid:durableId="1261571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F1"/>
    <w:rsid w:val="00000F0E"/>
    <w:rsid w:val="0001108E"/>
    <w:rsid w:val="000227AD"/>
    <w:rsid w:val="00024549"/>
    <w:rsid w:val="00026D9C"/>
    <w:rsid w:val="00030CF7"/>
    <w:rsid w:val="00040433"/>
    <w:rsid w:val="00042A42"/>
    <w:rsid w:val="00043406"/>
    <w:rsid w:val="00052EDA"/>
    <w:rsid w:val="00076648"/>
    <w:rsid w:val="000818E7"/>
    <w:rsid w:val="00087C5F"/>
    <w:rsid w:val="000906FF"/>
    <w:rsid w:val="000A7A7A"/>
    <w:rsid w:val="000B1820"/>
    <w:rsid w:val="000C113A"/>
    <w:rsid w:val="000C64F6"/>
    <w:rsid w:val="000D3167"/>
    <w:rsid w:val="000D5BF6"/>
    <w:rsid w:val="000D76A0"/>
    <w:rsid w:val="000E39C6"/>
    <w:rsid w:val="000E4564"/>
    <w:rsid w:val="001029BB"/>
    <w:rsid w:val="00103C87"/>
    <w:rsid w:val="001043D2"/>
    <w:rsid w:val="0011305C"/>
    <w:rsid w:val="00115032"/>
    <w:rsid w:val="001159B6"/>
    <w:rsid w:val="001267EE"/>
    <w:rsid w:val="00130CAB"/>
    <w:rsid w:val="001361B7"/>
    <w:rsid w:val="001361E2"/>
    <w:rsid w:val="00141770"/>
    <w:rsid w:val="00145F69"/>
    <w:rsid w:val="00146945"/>
    <w:rsid w:val="00170F74"/>
    <w:rsid w:val="00172A4C"/>
    <w:rsid w:val="00181161"/>
    <w:rsid w:val="00181DF1"/>
    <w:rsid w:val="00187EB5"/>
    <w:rsid w:val="001B1470"/>
    <w:rsid w:val="001B4806"/>
    <w:rsid w:val="001B7448"/>
    <w:rsid w:val="001B7EA5"/>
    <w:rsid w:val="001C0783"/>
    <w:rsid w:val="001E10D9"/>
    <w:rsid w:val="001F1267"/>
    <w:rsid w:val="001F7AEB"/>
    <w:rsid w:val="00207EC3"/>
    <w:rsid w:val="00217ABD"/>
    <w:rsid w:val="00224003"/>
    <w:rsid w:val="002271C0"/>
    <w:rsid w:val="00245CCA"/>
    <w:rsid w:val="00245FDE"/>
    <w:rsid w:val="00250D0D"/>
    <w:rsid w:val="00251BEA"/>
    <w:rsid w:val="00252EC2"/>
    <w:rsid w:val="00266CCC"/>
    <w:rsid w:val="00282F3D"/>
    <w:rsid w:val="00285DFE"/>
    <w:rsid w:val="00286182"/>
    <w:rsid w:val="002923F2"/>
    <w:rsid w:val="002943B7"/>
    <w:rsid w:val="002972EB"/>
    <w:rsid w:val="002A39B7"/>
    <w:rsid w:val="002D2DFF"/>
    <w:rsid w:val="002D6A3C"/>
    <w:rsid w:val="002E4CFD"/>
    <w:rsid w:val="002E7C0E"/>
    <w:rsid w:val="002F14A1"/>
    <w:rsid w:val="002F1721"/>
    <w:rsid w:val="002F7144"/>
    <w:rsid w:val="00306D4D"/>
    <w:rsid w:val="003105B2"/>
    <w:rsid w:val="00316011"/>
    <w:rsid w:val="003215B5"/>
    <w:rsid w:val="00325298"/>
    <w:rsid w:val="00331A5F"/>
    <w:rsid w:val="00337E7F"/>
    <w:rsid w:val="003436E3"/>
    <w:rsid w:val="00350B22"/>
    <w:rsid w:val="00357DA0"/>
    <w:rsid w:val="0036387E"/>
    <w:rsid w:val="003643F7"/>
    <w:rsid w:val="00372518"/>
    <w:rsid w:val="00372E1F"/>
    <w:rsid w:val="00375B3F"/>
    <w:rsid w:val="003814E6"/>
    <w:rsid w:val="00387ABF"/>
    <w:rsid w:val="00391966"/>
    <w:rsid w:val="003924F3"/>
    <w:rsid w:val="003962BE"/>
    <w:rsid w:val="003966A3"/>
    <w:rsid w:val="0039677B"/>
    <w:rsid w:val="003A362C"/>
    <w:rsid w:val="003C233B"/>
    <w:rsid w:val="003D1E52"/>
    <w:rsid w:val="003D248D"/>
    <w:rsid w:val="003E0137"/>
    <w:rsid w:val="003E0B23"/>
    <w:rsid w:val="003E4E82"/>
    <w:rsid w:val="003E7705"/>
    <w:rsid w:val="003F7740"/>
    <w:rsid w:val="0043673E"/>
    <w:rsid w:val="004414F8"/>
    <w:rsid w:val="00444930"/>
    <w:rsid w:val="004655A2"/>
    <w:rsid w:val="0047185E"/>
    <w:rsid w:val="00472E41"/>
    <w:rsid w:val="00483923"/>
    <w:rsid w:val="004945F1"/>
    <w:rsid w:val="004A1603"/>
    <w:rsid w:val="004A1A6A"/>
    <w:rsid w:val="004A1FE5"/>
    <w:rsid w:val="004B51E0"/>
    <w:rsid w:val="004E72B1"/>
    <w:rsid w:val="004F0610"/>
    <w:rsid w:val="004F4D4C"/>
    <w:rsid w:val="0050660B"/>
    <w:rsid w:val="005214D8"/>
    <w:rsid w:val="0053175E"/>
    <w:rsid w:val="00545442"/>
    <w:rsid w:val="00546C23"/>
    <w:rsid w:val="005472B9"/>
    <w:rsid w:val="00552C59"/>
    <w:rsid w:val="00571C0F"/>
    <w:rsid w:val="005764EE"/>
    <w:rsid w:val="00582A59"/>
    <w:rsid w:val="00584CEB"/>
    <w:rsid w:val="00596FD8"/>
    <w:rsid w:val="005A16EC"/>
    <w:rsid w:val="005A20AB"/>
    <w:rsid w:val="005A21D0"/>
    <w:rsid w:val="005A27DC"/>
    <w:rsid w:val="005A2C29"/>
    <w:rsid w:val="005A2CBD"/>
    <w:rsid w:val="005A50FE"/>
    <w:rsid w:val="005B6258"/>
    <w:rsid w:val="006073A2"/>
    <w:rsid w:val="00610A1E"/>
    <w:rsid w:val="006346BB"/>
    <w:rsid w:val="00641336"/>
    <w:rsid w:val="00641D76"/>
    <w:rsid w:val="006501BE"/>
    <w:rsid w:val="00651936"/>
    <w:rsid w:val="006603FB"/>
    <w:rsid w:val="0066489E"/>
    <w:rsid w:val="00671A90"/>
    <w:rsid w:val="0067228D"/>
    <w:rsid w:val="00674367"/>
    <w:rsid w:val="0067535A"/>
    <w:rsid w:val="00682DB1"/>
    <w:rsid w:val="0068383F"/>
    <w:rsid w:val="006879B6"/>
    <w:rsid w:val="006A216A"/>
    <w:rsid w:val="006B65D0"/>
    <w:rsid w:val="006C113D"/>
    <w:rsid w:val="006C4C2C"/>
    <w:rsid w:val="006D013C"/>
    <w:rsid w:val="006D3456"/>
    <w:rsid w:val="007201D4"/>
    <w:rsid w:val="007217C3"/>
    <w:rsid w:val="00725EAE"/>
    <w:rsid w:val="00731220"/>
    <w:rsid w:val="00736E13"/>
    <w:rsid w:val="00745100"/>
    <w:rsid w:val="00746EFD"/>
    <w:rsid w:val="00747AF3"/>
    <w:rsid w:val="007506A2"/>
    <w:rsid w:val="00753111"/>
    <w:rsid w:val="00756796"/>
    <w:rsid w:val="0076452D"/>
    <w:rsid w:val="0076671C"/>
    <w:rsid w:val="007839D1"/>
    <w:rsid w:val="007863A6"/>
    <w:rsid w:val="00786C8E"/>
    <w:rsid w:val="007914E8"/>
    <w:rsid w:val="00791DBC"/>
    <w:rsid w:val="007D2092"/>
    <w:rsid w:val="007D3339"/>
    <w:rsid w:val="007D5CA3"/>
    <w:rsid w:val="007E07D8"/>
    <w:rsid w:val="007E1F32"/>
    <w:rsid w:val="007E5859"/>
    <w:rsid w:val="008025A5"/>
    <w:rsid w:val="00804A6A"/>
    <w:rsid w:val="008102E9"/>
    <w:rsid w:val="0081783A"/>
    <w:rsid w:val="008313CE"/>
    <w:rsid w:val="00840285"/>
    <w:rsid w:val="0085368E"/>
    <w:rsid w:val="008545F4"/>
    <w:rsid w:val="008653EC"/>
    <w:rsid w:val="0087116F"/>
    <w:rsid w:val="00880BC6"/>
    <w:rsid w:val="008879B6"/>
    <w:rsid w:val="00892D18"/>
    <w:rsid w:val="00894CB8"/>
    <w:rsid w:val="008A3A74"/>
    <w:rsid w:val="008B26F8"/>
    <w:rsid w:val="008C1174"/>
    <w:rsid w:val="008C2D25"/>
    <w:rsid w:val="008E1B81"/>
    <w:rsid w:val="008E7765"/>
    <w:rsid w:val="00903FEF"/>
    <w:rsid w:val="00916301"/>
    <w:rsid w:val="00923A65"/>
    <w:rsid w:val="009336BC"/>
    <w:rsid w:val="00934158"/>
    <w:rsid w:val="009410DF"/>
    <w:rsid w:val="009411E3"/>
    <w:rsid w:val="009428B4"/>
    <w:rsid w:val="00952774"/>
    <w:rsid w:val="009534A6"/>
    <w:rsid w:val="00962BC9"/>
    <w:rsid w:val="00963232"/>
    <w:rsid w:val="009633CB"/>
    <w:rsid w:val="00963BF3"/>
    <w:rsid w:val="00966A31"/>
    <w:rsid w:val="009811DC"/>
    <w:rsid w:val="00992938"/>
    <w:rsid w:val="00997170"/>
    <w:rsid w:val="009C1746"/>
    <w:rsid w:val="009C24D7"/>
    <w:rsid w:val="009C3CD5"/>
    <w:rsid w:val="009C67AB"/>
    <w:rsid w:val="009E16CD"/>
    <w:rsid w:val="00A03B38"/>
    <w:rsid w:val="00A12E45"/>
    <w:rsid w:val="00A16CA2"/>
    <w:rsid w:val="00A172B0"/>
    <w:rsid w:val="00A35AB4"/>
    <w:rsid w:val="00A35FC2"/>
    <w:rsid w:val="00A4208E"/>
    <w:rsid w:val="00A53C99"/>
    <w:rsid w:val="00A53F1F"/>
    <w:rsid w:val="00A5487D"/>
    <w:rsid w:val="00A56AC5"/>
    <w:rsid w:val="00A67336"/>
    <w:rsid w:val="00A8246C"/>
    <w:rsid w:val="00A86B4B"/>
    <w:rsid w:val="00A90BAE"/>
    <w:rsid w:val="00A94906"/>
    <w:rsid w:val="00A96DA5"/>
    <w:rsid w:val="00AC45A8"/>
    <w:rsid w:val="00AD0975"/>
    <w:rsid w:val="00AD7E0A"/>
    <w:rsid w:val="00AE095B"/>
    <w:rsid w:val="00AF6011"/>
    <w:rsid w:val="00AF669D"/>
    <w:rsid w:val="00AF6E9C"/>
    <w:rsid w:val="00B04742"/>
    <w:rsid w:val="00B0554E"/>
    <w:rsid w:val="00B0715D"/>
    <w:rsid w:val="00B10B6D"/>
    <w:rsid w:val="00B111A3"/>
    <w:rsid w:val="00B13E55"/>
    <w:rsid w:val="00B171A1"/>
    <w:rsid w:val="00B262EF"/>
    <w:rsid w:val="00B4189B"/>
    <w:rsid w:val="00B433EB"/>
    <w:rsid w:val="00B44F20"/>
    <w:rsid w:val="00B456D5"/>
    <w:rsid w:val="00B5368C"/>
    <w:rsid w:val="00B544ED"/>
    <w:rsid w:val="00B60FEE"/>
    <w:rsid w:val="00B63B16"/>
    <w:rsid w:val="00B7087E"/>
    <w:rsid w:val="00B80824"/>
    <w:rsid w:val="00B92BEC"/>
    <w:rsid w:val="00BA0A70"/>
    <w:rsid w:val="00BA1998"/>
    <w:rsid w:val="00BA595E"/>
    <w:rsid w:val="00BB27DA"/>
    <w:rsid w:val="00BB35EA"/>
    <w:rsid w:val="00BB5E76"/>
    <w:rsid w:val="00BC0990"/>
    <w:rsid w:val="00BC1F3D"/>
    <w:rsid w:val="00BC1F9D"/>
    <w:rsid w:val="00BC77CA"/>
    <w:rsid w:val="00BE2740"/>
    <w:rsid w:val="00BE5024"/>
    <w:rsid w:val="00BE76DC"/>
    <w:rsid w:val="00C02F2A"/>
    <w:rsid w:val="00C035E1"/>
    <w:rsid w:val="00C06C97"/>
    <w:rsid w:val="00C07404"/>
    <w:rsid w:val="00C102B7"/>
    <w:rsid w:val="00C116A3"/>
    <w:rsid w:val="00C13D3A"/>
    <w:rsid w:val="00C16AC7"/>
    <w:rsid w:val="00C20400"/>
    <w:rsid w:val="00C22F18"/>
    <w:rsid w:val="00C34B7E"/>
    <w:rsid w:val="00C35C67"/>
    <w:rsid w:val="00C4075D"/>
    <w:rsid w:val="00C40E9B"/>
    <w:rsid w:val="00C41248"/>
    <w:rsid w:val="00C422A9"/>
    <w:rsid w:val="00C516B6"/>
    <w:rsid w:val="00C578F5"/>
    <w:rsid w:val="00C57A4A"/>
    <w:rsid w:val="00C66DD9"/>
    <w:rsid w:val="00C71945"/>
    <w:rsid w:val="00C8300E"/>
    <w:rsid w:val="00CA3D28"/>
    <w:rsid w:val="00CA7B29"/>
    <w:rsid w:val="00CB13D1"/>
    <w:rsid w:val="00CC2EE9"/>
    <w:rsid w:val="00CC4AF9"/>
    <w:rsid w:val="00CD2AE2"/>
    <w:rsid w:val="00CD5577"/>
    <w:rsid w:val="00CD724D"/>
    <w:rsid w:val="00CD7818"/>
    <w:rsid w:val="00CE5495"/>
    <w:rsid w:val="00CE73D7"/>
    <w:rsid w:val="00CF3DF5"/>
    <w:rsid w:val="00CF775D"/>
    <w:rsid w:val="00D020D4"/>
    <w:rsid w:val="00D113B7"/>
    <w:rsid w:val="00D1426E"/>
    <w:rsid w:val="00D1739D"/>
    <w:rsid w:val="00D17582"/>
    <w:rsid w:val="00D23F53"/>
    <w:rsid w:val="00D25DF8"/>
    <w:rsid w:val="00D266DD"/>
    <w:rsid w:val="00D27EB1"/>
    <w:rsid w:val="00D36D20"/>
    <w:rsid w:val="00D4123C"/>
    <w:rsid w:val="00D46988"/>
    <w:rsid w:val="00D46F7C"/>
    <w:rsid w:val="00D527F3"/>
    <w:rsid w:val="00D533F4"/>
    <w:rsid w:val="00D56A0F"/>
    <w:rsid w:val="00D64E50"/>
    <w:rsid w:val="00D731B0"/>
    <w:rsid w:val="00D732DD"/>
    <w:rsid w:val="00D7450B"/>
    <w:rsid w:val="00D75125"/>
    <w:rsid w:val="00D761DC"/>
    <w:rsid w:val="00D77292"/>
    <w:rsid w:val="00D80E22"/>
    <w:rsid w:val="00D83EAF"/>
    <w:rsid w:val="00D94551"/>
    <w:rsid w:val="00D97700"/>
    <w:rsid w:val="00DA20BB"/>
    <w:rsid w:val="00DB04D2"/>
    <w:rsid w:val="00DB220A"/>
    <w:rsid w:val="00DE1C2E"/>
    <w:rsid w:val="00E022C1"/>
    <w:rsid w:val="00E10DD5"/>
    <w:rsid w:val="00E25332"/>
    <w:rsid w:val="00E30EB5"/>
    <w:rsid w:val="00E438EF"/>
    <w:rsid w:val="00E523E9"/>
    <w:rsid w:val="00E5443D"/>
    <w:rsid w:val="00E627EB"/>
    <w:rsid w:val="00E63092"/>
    <w:rsid w:val="00E6509D"/>
    <w:rsid w:val="00E6540A"/>
    <w:rsid w:val="00E733BE"/>
    <w:rsid w:val="00E97E53"/>
    <w:rsid w:val="00EA1F32"/>
    <w:rsid w:val="00EB0175"/>
    <w:rsid w:val="00EB0AC6"/>
    <w:rsid w:val="00EB2ED6"/>
    <w:rsid w:val="00EB4C48"/>
    <w:rsid w:val="00EB62B5"/>
    <w:rsid w:val="00EB7055"/>
    <w:rsid w:val="00EB70E8"/>
    <w:rsid w:val="00EC2560"/>
    <w:rsid w:val="00EC557D"/>
    <w:rsid w:val="00ED38F9"/>
    <w:rsid w:val="00EE27E3"/>
    <w:rsid w:val="00EE327C"/>
    <w:rsid w:val="00EF6CE1"/>
    <w:rsid w:val="00F05207"/>
    <w:rsid w:val="00F077B7"/>
    <w:rsid w:val="00F07A99"/>
    <w:rsid w:val="00F11E59"/>
    <w:rsid w:val="00F20CB3"/>
    <w:rsid w:val="00F246E4"/>
    <w:rsid w:val="00F24A92"/>
    <w:rsid w:val="00F256FF"/>
    <w:rsid w:val="00F27811"/>
    <w:rsid w:val="00F37832"/>
    <w:rsid w:val="00F4666A"/>
    <w:rsid w:val="00F4682D"/>
    <w:rsid w:val="00F51B48"/>
    <w:rsid w:val="00F5674D"/>
    <w:rsid w:val="00F574E7"/>
    <w:rsid w:val="00F618C7"/>
    <w:rsid w:val="00F6648E"/>
    <w:rsid w:val="00F80C6C"/>
    <w:rsid w:val="00F81BE2"/>
    <w:rsid w:val="00F81EBB"/>
    <w:rsid w:val="00F820FC"/>
    <w:rsid w:val="00F8669D"/>
    <w:rsid w:val="00F91918"/>
    <w:rsid w:val="00F97823"/>
    <w:rsid w:val="00FB1D71"/>
    <w:rsid w:val="00FB57C7"/>
    <w:rsid w:val="00FD7A29"/>
    <w:rsid w:val="00FF2A2F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DE7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B4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9D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09D"/>
    <w:rPr>
      <w:rFonts w:ascii="Palatino" w:eastAsia="Times New Roman" w:hAnsi="Palatino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A595E"/>
    <w:rPr>
      <w:color w:val="808080"/>
    </w:rPr>
  </w:style>
  <w:style w:type="character" w:customStyle="1" w:styleId="10pointfont">
    <w:name w:val="10 point font"/>
    <w:basedOn w:val="DefaultParagraphFont"/>
    <w:uiPriority w:val="1"/>
    <w:qFormat/>
    <w:rsid w:val="00F51B48"/>
    <w:rPr>
      <w:rFonts w:ascii="Times New Roman" w:hAnsi="Times New Roman"/>
      <w:color w:val="auto"/>
      <w:sz w:val="20"/>
    </w:rPr>
  </w:style>
  <w:style w:type="paragraph" w:customStyle="1" w:styleId="Default">
    <w:name w:val="Default"/>
    <w:rsid w:val="00D46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F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3D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3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3A"/>
    <w:rPr>
      <w:rFonts w:ascii="Palatino" w:eastAsia="Times New Roman" w:hAnsi="Palatino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D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D3A"/>
    <w:rPr>
      <w:rFonts w:ascii="Palatino" w:eastAsia="Times New Roman" w:hAnsi="Palatino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2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4E7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s\AppData\Local\Microsoft\Windows\Temporary%20Internet%20Files\Content.Outlook\OQUJ32YX\Fellows%20Nomination%20Form%207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74F1136A72A48828579BB43071B1C" ma:contentTypeVersion="10" ma:contentTypeDescription="Create a new document." ma:contentTypeScope="" ma:versionID="511cf242e012a65c85a54c99e356e507">
  <xsd:schema xmlns:xsd="http://www.w3.org/2001/XMLSchema" xmlns:xs="http://www.w3.org/2001/XMLSchema" xmlns:p="http://schemas.microsoft.com/office/2006/metadata/properties" xmlns:ns3="c9029321-3d02-43a4-938d-a63297e9575e" targetNamespace="http://schemas.microsoft.com/office/2006/metadata/properties" ma:root="true" ma:fieldsID="c463a3769ae8d21b57f31aea877a8495" ns3:_="">
    <xsd:import namespace="c9029321-3d02-43a4-938d-a63297e95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9321-3d02-43a4-938d-a63297e95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75587-A48E-408E-AC0B-88B3E318D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CD2E2-0956-4800-AD8D-18D91E03D7D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6E6889-D398-4A51-B264-4EB53323E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034E3A-D40A-4D92-9408-96305ECC9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29321-3d02-43a4-938d-a63297e95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Fellows Nomination Form 7 TEMPLATE (2)</Template>
  <TotalTime>11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Form</vt:lpstr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Form</dc:title>
  <dc:creator>PatriciaC@aiaa.org</dc:creator>
  <cp:lastModifiedBy>Patricia Carr</cp:lastModifiedBy>
  <cp:revision>3</cp:revision>
  <cp:lastPrinted>2016-02-28T17:29:00Z</cp:lastPrinted>
  <dcterms:created xsi:type="dcterms:W3CDTF">2020-01-27T21:13:00Z</dcterms:created>
  <dcterms:modified xsi:type="dcterms:W3CDTF">2023-09-15T14:11:00Z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0x01010066374F1136A72A48828579BB43071B1C</vt:lpwstr>
  </property>
</Properties>
</file>